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bookmarkStart w:id="0" w:name="_GoBack"/>
    <w:bookmarkEnd w:id="0"/>
    <w:p w:rsidR="00762FC1" w:rsidRDefault="00D041D5" w:rsidP="00CF22B0">
      <w:pPr>
        <w:divId w:val="732046809"/>
        <w:rPr>
          <w:lang w:eastAsia="de-DE"/>
        </w:rPr>
      </w:pPr>
      <w:r>
        <w:rPr>
          <w:lang w:eastAsia="de-DE"/>
        </w:rPr>
        <mc:AlternateContent>
          <mc:Choice Requires="wpg">
            <w:drawing>
              <wp:anchor distT="0" distB="0" distL="114300" distR="114300" simplePos="0" relativeHeight="251636224" behindDoc="0" locked="0" layoutInCell="1" allowOverlap="1">
                <wp:simplePos x="0" y="0"/>
                <wp:positionH relativeFrom="page">
                  <wp:posOffset>214630</wp:posOffset>
                </wp:positionH>
                <wp:positionV relativeFrom="page">
                  <wp:posOffset>361315</wp:posOffset>
                </wp:positionV>
                <wp:extent cx="3585845" cy="10182860"/>
                <wp:effectExtent l="0" t="0" r="0" b="0"/>
                <wp:wrapNone/>
                <wp:docPr id="5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10182860"/>
                          <a:chOff x="452" y="569"/>
                          <a:chExt cx="5647" cy="14551"/>
                        </a:xfrm>
                      </wpg:grpSpPr>
                      <wps:wsp>
                        <wps:cNvPr id="51" name="Rectangle 3"/>
                        <wps:cNvSpPr>
                          <a:spLocks noChangeArrowheads="1" noChangeShapeType="1"/>
                        </wps:cNvSpPr>
                        <wps:spPr bwMode="auto">
                          <a:xfrm>
                            <a:off x="452" y="569"/>
                            <a:ext cx="366" cy="7646"/>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2" name="Rectangle 4"/>
                        <wps:cNvSpPr>
                          <a:spLocks noChangeArrowheads="1" noChangeShapeType="1"/>
                        </wps:cNvSpPr>
                        <wps:spPr bwMode="auto">
                          <a:xfrm>
                            <a:off x="452" y="569"/>
                            <a:ext cx="5647" cy="1051"/>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 name="Rectangle 5"/>
                        <wps:cNvSpPr>
                          <a:spLocks noChangeArrowheads="1" noChangeShapeType="1"/>
                        </wps:cNvSpPr>
                        <wps:spPr bwMode="auto">
                          <a:xfrm>
                            <a:off x="452" y="14766"/>
                            <a:ext cx="5647" cy="354"/>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4" name="Rectangle 6"/>
                        <wps:cNvSpPr>
                          <a:spLocks noChangeArrowheads="1" noChangeShapeType="1"/>
                        </wps:cNvSpPr>
                        <wps:spPr bwMode="auto">
                          <a:xfrm>
                            <a:off x="452" y="7950"/>
                            <a:ext cx="366" cy="717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6.9pt;margin-top:28.45pt;width:282.35pt;height:801.8pt;z-index:25163622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">
                <v:rect id="Rectangle 3" o:spid="_x0000_s1027" style="position:absolute;left:452;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G+68AA&#10;AADbAAAADwAAAGRycy9kb3ducmV2LnhtbESPQWvCQBSE7wX/w/KE3upGbYNEVxEl0Gus3h+7zySa&#10;fRt215j++26h0OMwM98wm91oOzGQD61jBfNZBoJYO9NyreD8Vb6tQISIbLBzTAq+KcBuO3nZYGHc&#10;kysaTrEWCcKhQAVNjH0hZdANWQwz1xMn7+q8xZikr6Xx+Exw28lFluXSYstpocGeDg3p++lhFbhb&#10;6XP9zqMOd5uXA1eX47JS6nU67tcgIo3xP/zX/jQKPubw+yX9AL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G+68AAAADbAAAADwAAAAAAAAAAAAAAAACYAgAAZHJzL2Rvd25y&#10;ZXYueG1sUEsFBgAAAAAEAAQA9QAAAIUDAAAAAA==&#10;" fillcolor="#f60" stroked="f" strokeweight="0" insetpen="t">
                  <v:shadow color="#ccc"/>
                  <o:lock v:ext="edit" shapetype="t"/>
                  <v:textbox inset="2.88pt,2.88pt,2.88pt,2.88pt"/>
                </v:rect>
                <v:rect id="Rectangle 4" o:spid="_x0000_s1028" style="position:absolute;left:452;top:569;width:5647;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MgnMAA&#10;AADbAAAADwAAAGRycy9kb3ducmV2LnhtbESPQWvCQBSE7wX/w/IEb3WjtkGiq0gl0Gtse3/sPpNo&#10;9m3Y3cb477sFweMwM98w2/1oOzGQD61jBYt5BoJYO9NyreD7q3xdgwgR2WDnmBTcKcB+N3nZYmHc&#10;jSsaTrEWCcKhQAVNjH0hZdANWQxz1xMn7+y8xZikr6XxeEtw28llluXSYstpocGePhrS19OvVeAu&#10;pc/1G486XG1eDlz9HFeVUrPpeNiAiDTGZ/jR/jQK3pfw/yX9AL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MgnMAAAADbAAAADwAAAAAAAAAAAAAAAACYAgAAZHJzL2Rvd25y&#10;ZXYueG1sUEsFBgAAAAAEAAQA9QAAAIUDAAAAAA==&#10;" fillcolor="#f60" stroked="f" strokeweight="0" insetpen="t">
                  <v:shadow color="#ccc"/>
                  <o:lock v:ext="edit" shapetype="t"/>
                  <v:textbox inset="2.88pt,2.88pt,2.88pt,2.88pt"/>
                </v:rect>
                <v:rect id="Rectangle 5" o:spid="_x0000_s1029" style="position:absolute;left:452;top:14766;width:564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B8AA&#10;AADbAAAADwAAAGRycy9kb3ducmV2LnhtbESPQWvCQBSE7wX/w/IEb3VjbYNEV5GWQK+xen/sPpNo&#10;9m3Y3cb477sFweMwM98wm91oOzGQD61jBYt5BoJYO9NyreD4U76uQISIbLBzTAruFGC3nbxssDDu&#10;xhUNh1iLBOFQoIImxr6QMuiGLIa564mTd3beYkzS19J4vCW47eRbluXSYstpocGePhvS18OvVeAu&#10;pc/1O486XG1eDlydvpaVUrPpuF+DiDTGZ/jR/jYKPpbw/yX9A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r+FB8AAAADbAAAADwAAAAAAAAAAAAAAAACYAgAAZHJzL2Rvd25y&#10;ZXYueG1sUEsFBgAAAAAEAAQA9QAAAIUDAAAAAA==&#10;" fillcolor="#f60" stroked="f" strokeweight="0" insetpen="t">
                  <v:shadow color="#ccc"/>
                  <o:lock v:ext="edit" shapetype="t"/>
                  <v:textbox inset="2.88pt,2.88pt,2.88pt,2.88pt"/>
                </v:rect>
                <v:rect id="Rectangle 6" o:spid="_x0000_s1030" style="position:absolute;left:452;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Ydc8EA&#10;AADbAAAADwAAAGRycy9kb3ducmV2LnhtbESPzWrDMBCE74G8g9hCbonc/JjiRAkhwdCrk/a+SFvb&#10;ibUykuK4b18VCj0OM/MNszuMthMD+dA6VvC6yEAQa2darhV8XMv5G4gQkQ12jknBNwU47KeTHRbG&#10;Pbmi4RJrkSAcClTQxNgXUgbdkMWwcD1x8r6ctxiT9LU0Hp8Jbju5zLJcWmw5LTTY06khfb88rAJ3&#10;K32u1zzqcLd5OXD1eV5VSs1exuMWRKQx/of/2u9GwWYNv1/SD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WHXPBAAAA2wAAAA8AAAAAAAAAAAAAAAAAmAIAAGRycy9kb3du&#10;cmV2LnhtbFBLBQYAAAAABAAEAPUAAACGAwAAAAA=&#10;" fillcolor="#f60" stroked="f" strokeweight="0" insetpen="t">
                  <v:shadow color="#ccc"/>
                  <o:lock v:ext="edit" shapetype="t"/>
                  <v:textbox inset="2.88pt,2.88pt,2.88pt,2.88pt"/>
                </v:rect>
                <w10:wrap anchorx="page" anchory="page"/>
              </v:group>
            </w:pict>
          </mc:Fallback>
        </mc:AlternateContent>
      </w:r>
      <w:r>
        <w:rPr>
          <w:lang w:eastAsia="de-DE"/>
        </w:rPr>
        <mc:AlternateContent>
          <mc:Choice Requires="wps">
            <w:drawing>
              <wp:anchor distT="0" distB="0" distL="114300" distR="114300" simplePos="0" relativeHeight="251638272" behindDoc="0" locked="0" layoutInCell="1" allowOverlap="1">
                <wp:simplePos x="0" y="0"/>
                <wp:positionH relativeFrom="page">
                  <wp:posOffset>685800</wp:posOffset>
                </wp:positionH>
                <wp:positionV relativeFrom="page">
                  <wp:posOffset>1143000</wp:posOffset>
                </wp:positionV>
                <wp:extent cx="1498600" cy="304800"/>
                <wp:effectExtent l="0" t="0" r="0" b="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FC1" w:rsidRDefault="00762FC1">
                            <w:pPr>
                              <w:pStyle w:val="ErscheinungsjahrundAusgabe"/>
                            </w:pPr>
                            <w:r>
                              <w:t>01.02.2015</w:t>
                            </w:r>
                          </w:p>
                          <w:p w:rsidR="00762FC1" w:rsidRDefault="00762FC1">
                            <w:pPr>
                              <w:pStyle w:val="ErscheinungsjahrundAusgabe"/>
                            </w:pPr>
                            <w:r>
                              <w:t>Ausgabe 6 / 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4pt;margin-top:90pt;width:118pt;height:24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pjqwIAAKo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" filled="f" stroked="f">
                <v:textbox style="mso-fit-shape-to-text:t" inset="0,0,0,0">
                  <w:txbxContent>
                    <w:p w:rsidR="00762FC1" w:rsidRDefault="00762FC1">
                      <w:pPr>
                        <w:pStyle w:val="ErscheinungsjahrundAusgabe"/>
                      </w:pPr>
                      <w:r>
                        <w:t>01.02.2015</w:t>
                      </w:r>
                    </w:p>
                    <w:p w:rsidR="00762FC1" w:rsidRDefault="00762FC1">
                      <w:pPr>
                        <w:pStyle w:val="ErscheinungsjahrundAusgabe"/>
                      </w:pPr>
                      <w:r>
                        <w:t>Ausgabe 6 / 2014</w:t>
                      </w:r>
                    </w:p>
                  </w:txbxContent>
                </v:textbox>
                <w10:wrap anchorx="page" anchory="page"/>
              </v:shape>
            </w:pict>
          </mc:Fallback>
        </mc:AlternateContent>
      </w:r>
      <w:r>
        <w:rPr>
          <w:lang w:eastAsia="de-DE"/>
        </w:rPr>
        <mc:AlternateContent>
          <mc:Choice Requires="wpg">
            <w:drawing>
              <wp:anchor distT="0" distB="0" distL="114300" distR="114300" simplePos="0" relativeHeight="251637248" behindDoc="0" locked="0" layoutInCell="1" allowOverlap="1">
                <wp:simplePos x="0" y="0"/>
                <wp:positionH relativeFrom="page">
                  <wp:posOffset>3800475</wp:posOffset>
                </wp:positionH>
                <wp:positionV relativeFrom="page">
                  <wp:posOffset>361315</wp:posOffset>
                </wp:positionV>
                <wp:extent cx="3657600" cy="10182860"/>
                <wp:effectExtent l="0" t="0" r="0" b="0"/>
                <wp:wrapNone/>
                <wp:docPr id="4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0182860"/>
                          <a:chOff x="5985" y="569"/>
                          <a:chExt cx="5760" cy="14551"/>
                        </a:xfrm>
                      </wpg:grpSpPr>
                      <wps:wsp>
                        <wps:cNvPr id="45" name="Rectangle 9"/>
                        <wps:cNvSpPr>
                          <a:spLocks noChangeArrowheads="1" noChangeShapeType="1"/>
                        </wps:cNvSpPr>
                        <wps:spPr bwMode="auto">
                          <a:xfrm>
                            <a:off x="5985" y="569"/>
                            <a:ext cx="5760" cy="1051"/>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 name="Rectangle 10"/>
                        <wps:cNvSpPr>
                          <a:spLocks noChangeArrowheads="1" noChangeShapeType="1"/>
                        </wps:cNvSpPr>
                        <wps:spPr bwMode="auto">
                          <a:xfrm>
                            <a:off x="11379" y="569"/>
                            <a:ext cx="366" cy="7646"/>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7" name="Rectangle 11"/>
                        <wps:cNvSpPr>
                          <a:spLocks noChangeArrowheads="1" noChangeShapeType="1"/>
                        </wps:cNvSpPr>
                        <wps:spPr bwMode="auto">
                          <a:xfrm>
                            <a:off x="5985" y="14766"/>
                            <a:ext cx="5760" cy="354"/>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8" name="Rectangle 12"/>
                        <wps:cNvSpPr>
                          <a:spLocks noChangeArrowheads="1" noChangeShapeType="1"/>
                        </wps:cNvSpPr>
                        <wps:spPr bwMode="auto">
                          <a:xfrm>
                            <a:off x="11379" y="7950"/>
                            <a:ext cx="366" cy="717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99.25pt;margin-top:28.45pt;width:4in;height:801.8pt;z-index:25163724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">
                <v:rect id="Rectangle 9" o:spid="_x0000_s1027" style="position:absolute;left:5985;top:569;width:5760;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MuNcEA&#10;AADbAAAADwAAAGRycy9kb3ducmV2LnhtbESPzWrDMBCE74G8g9hCbonc/JjiRAkhwdCrk/a+SFvb&#10;ibUykuK4b18VCj0OM/MNszuMthMD+dA6VvC6yEAQa2darhV8XMv5G4gQkQ12jknBNwU47KeTHRbG&#10;Pbmi4RJrkSAcClTQxNgXUgbdkMWwcD1x8r6ctxiT9LU0Hp8Jbju5zLJcWmw5LTTY06khfb88rAJ3&#10;K32u1zzqcLd5OXD1eV5VSs1exuMWRKQx/of/2u9GwXoDv1/SD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LjXBAAAA2wAAAA8AAAAAAAAAAAAAAAAAmAIAAGRycy9kb3du&#10;cmV2LnhtbFBLBQYAAAAABAAEAPUAAACGAwAAAAA=&#10;" fillcolor="#f60" stroked="f" strokeweight="0" insetpen="t">
                  <v:shadow color="#ccc"/>
                  <o:lock v:ext="edit" shapetype="t"/>
                  <v:textbox inset="2.88pt,2.88pt,2.88pt,2.88pt"/>
                </v:rect>
                <v:rect id="Rectangle 10" o:spid="_x0000_s1028" style="position:absolute;left:11379;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GwQr8A&#10;AADbAAAADwAAAGRycy9kb3ducmV2LnhtbESPQYvCMBSE7wv+h/AEb2vqKkWqUcSl4LXuen8kz7ba&#10;vJQk1vrvNwsLexxm5htmux9tJwbyoXWsYDHPQBBrZ1quFXx/le9rECEiG+wck4IXBdjvJm9bLIx7&#10;ckXDOdYiQTgUqKCJsS+kDLohi2HueuLkXZ23GJP0tTQenwluO/mRZbm02HJaaLCnY0P6fn5YBe5W&#10;+lyveNThbvNy4OryuayUmk3HwwZEpDH+h//aJ6NglcPvl/QD5O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EbBCvwAAANsAAAAPAAAAAAAAAAAAAAAAAJgCAABkcnMvZG93bnJl&#10;di54bWxQSwUGAAAAAAQABAD1AAAAhAMAAAAA&#10;" fillcolor="#f60" stroked="f" strokeweight="0" insetpen="t">
                  <v:shadow color="#ccc"/>
                  <o:lock v:ext="edit" shapetype="t"/>
                  <v:textbox inset="2.88pt,2.88pt,2.88pt,2.88pt"/>
                </v:rect>
                <v:rect id="Rectangle 11" o:spid="_x0000_s1029" style="position:absolute;left:5985;top:14766;width:576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0V2cAA&#10;AADbAAAADwAAAGRycy9kb3ducmV2LnhtbESPQWvCQBSE7wX/w/IEb3WjlbSkriKWQK/R9v7YfU2i&#10;2bdhd43x33cFweMwM98w6+1oOzGQD61jBYt5BoJYO9NyreDnWL5+gAgR2WDnmBTcKMB2M3lZY2Hc&#10;lSsaDrEWCcKhQAVNjH0hZdANWQxz1xMn7895izFJX0vj8ZrgtpPLLMulxZbTQoM97RvS58PFKnCn&#10;0ud6xaMOZ5uXA1e/X2+VUrPpuPsEEWmMz/Cj/W0UrN7h/iX9AL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0V2cAAAADbAAAADwAAAAAAAAAAAAAAAACYAgAAZHJzL2Rvd25y&#10;ZXYueG1sUEsFBgAAAAAEAAQA9QAAAIUDAAAAAA==&#10;" fillcolor="#f60" stroked="f" strokeweight="0" insetpen="t">
                  <v:shadow color="#ccc"/>
                  <o:lock v:ext="edit" shapetype="t"/>
                  <v:textbox inset="2.88pt,2.88pt,2.88pt,2.88pt"/>
                </v:rect>
                <v:rect id="Rectangle 12" o:spid="_x0000_s1030" style="position:absolute;left:11379;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KBq70A&#10;AADbAAAADwAAAGRycy9kb3ducmV2LnhtbERPz0vDMBS+C/sfwht4s+m2UqQ2GzIp7Nqq90fybOua&#10;l5LErvvvzUHw+PH9rk+rncRCPoyOFeyyHASxdmbkXsHHe/P0DCJEZIOTY1JwpwCn4+ahxsq4G7e0&#10;dLEXKYRDhQqGGOdKyqAHshgyNxMn7st5izFB30vj8ZbC7ST3eV5KiyOnhgFnOg+kr92PVeC+G1/q&#10;glcdrrZsFm4/3w6tUo/b9fUFRKQ1/ov/3BejoEhj05f0A+Tx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cKBq70AAADbAAAADwAAAAAAAAAAAAAAAACYAgAAZHJzL2Rvd25yZXYu&#10;eG1sUEsFBgAAAAAEAAQA9QAAAIIDAAAAAA==&#10;" fillcolor="#f60" stroked="f" strokeweight="0" insetpen="t">
                  <v:shadow color="#ccc"/>
                  <o:lock v:ext="edit" shapetype="t"/>
                  <v:textbox inset="2.88pt,2.88pt,2.88pt,2.88pt"/>
                </v:rect>
                <w10:wrap anchorx="page" anchory="page"/>
              </v:group>
            </w:pict>
          </mc:Fallback>
        </mc:AlternateContent>
      </w:r>
      <w:r>
        <w:rPr>
          <w:lang w:eastAsia="de-DE"/>
        </w:rPr>
        <mc:AlternateContent>
          <mc:Choice Requires="wps">
            <w:drawing>
              <wp:anchor distT="0" distB="0" distL="114300" distR="114300" simplePos="0" relativeHeight="251668992" behindDoc="0" locked="0" layoutInCell="1" allowOverlap="1">
                <wp:simplePos x="0" y="0"/>
                <wp:positionH relativeFrom="page">
                  <wp:posOffset>2514600</wp:posOffset>
                </wp:positionH>
                <wp:positionV relativeFrom="page">
                  <wp:posOffset>1143000</wp:posOffset>
                </wp:positionV>
                <wp:extent cx="4470400" cy="304800"/>
                <wp:effectExtent l="0" t="0" r="0" b="0"/>
                <wp:wrapNone/>
                <wp:docPr id="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FC1" w:rsidRDefault="00762FC1">
                            <w:pPr>
                              <w:pStyle w:val="ErscheinungsjahrundAusgabe"/>
                              <w:jc w:val="right"/>
                            </w:pPr>
                            <w:r>
                              <w:t>Stefan Schwarzer, OStD</w:t>
                            </w:r>
                          </w:p>
                          <w:p w:rsidR="00762FC1" w:rsidRDefault="00762FC1">
                            <w:pPr>
                              <w:pStyle w:val="ErscheinungsjahrundAusgabe"/>
                              <w:jc w:val="right"/>
                            </w:pPr>
                            <w:r>
                              <w:t>Ralf de Boer, StD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98pt;margin-top:90pt;width:352pt;height:24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" filled="f" stroked="f">
                <v:textbox style="mso-fit-shape-to-text:t" inset="0,0,0,0">
                  <w:txbxContent>
                    <w:p w:rsidR="00762FC1" w:rsidRDefault="00762FC1">
                      <w:pPr>
                        <w:pStyle w:val="ErscheinungsjahrundAusgabe"/>
                        <w:jc w:val="right"/>
                      </w:pPr>
                      <w:r>
                        <w:t>Stefan Schwarzer, OStD</w:t>
                      </w:r>
                    </w:p>
                    <w:p w:rsidR="00762FC1" w:rsidRDefault="00762FC1">
                      <w:pPr>
                        <w:pStyle w:val="ErscheinungsjahrundAusgabe"/>
                        <w:jc w:val="right"/>
                      </w:pPr>
                      <w:r>
                        <w:t>Ralf de Boer, StD</w:t>
                      </w:r>
                    </w:p>
                  </w:txbxContent>
                </v:textbox>
                <w10:wrap anchorx="page" anchory="page"/>
              </v:shape>
            </w:pict>
          </mc:Fallback>
        </mc:AlternateContent>
      </w:r>
    </w:p>
    <w:p w:rsidR="00762FC1" w:rsidRDefault="00762FC1" w:rsidP="00DE28A1">
      <w:pPr>
        <w:ind w:left="-720"/>
        <w:divId w:val="732046809"/>
      </w:pPr>
    </w:p>
    <w:p w:rsidR="00762FC1" w:rsidRDefault="0058756C" w:rsidP="00DE28A1">
      <w:pPr>
        <w:ind w:left="-720"/>
        <w:divId w:val="732046809"/>
      </w:pPr>
      <w:r>
        <w:rPr>
          <w:lang w:eastAsia="de-DE"/>
        </w:rPr>
        <mc:AlternateContent>
          <mc:Choice Requires="wps">
            <w:drawing>
              <wp:anchor distT="0" distB="0" distL="114300" distR="114300" simplePos="0" relativeHeight="251652608" behindDoc="0" locked="0" layoutInCell="1" allowOverlap="1" wp14:anchorId="53187A92" wp14:editId="6D230BD4">
                <wp:simplePos x="0" y="0"/>
                <wp:positionH relativeFrom="page">
                  <wp:posOffset>4869180</wp:posOffset>
                </wp:positionH>
                <wp:positionV relativeFrom="page">
                  <wp:posOffset>5951435</wp:posOffset>
                </wp:positionV>
                <wp:extent cx="2158365" cy="3808095"/>
                <wp:effectExtent l="0" t="0" r="13335" b="1905"/>
                <wp:wrapNone/>
                <wp:docPr id="4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3808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83.4pt;margin-top:468.6pt;width:169.95pt;height:299.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" filled="f" stroked="f">
                <v:textbox inset="0,0,0,0">
                  <w:txbxContent/>
                </v:textbox>
                <w10:wrap anchorx="page" anchory="page"/>
              </v:shape>
            </w:pict>
          </mc:Fallback>
        </mc:AlternateContent>
      </w:r>
      <w:r w:rsidR="00D041D5">
        <w:rPr>
          <w:lang w:eastAsia="de-DE"/>
        </w:rPr>
        <mc:AlternateContent>
          <mc:Choice Requires="wps">
            <w:drawing>
              <wp:anchor distT="0" distB="0" distL="114300" distR="114300" simplePos="0" relativeHeight="251643392" behindDoc="0" locked="0" layoutInCell="1" allowOverlap="1" wp14:anchorId="730D2CC5" wp14:editId="5B7B8597">
                <wp:simplePos x="0" y="0"/>
                <wp:positionH relativeFrom="page">
                  <wp:posOffset>2400300</wp:posOffset>
                </wp:positionH>
                <wp:positionV relativeFrom="page">
                  <wp:posOffset>5829300</wp:posOffset>
                </wp:positionV>
                <wp:extent cx="2323465" cy="3813810"/>
                <wp:effectExtent l="0" t="0" r="635" b="0"/>
                <wp:wrapNone/>
                <wp:docPr id="4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381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762FC1" w:rsidRDefault="00762FC1" w:rsidP="00BF2879">
                            <w:pPr>
                              <w:rPr>
                                <w:i/>
                                <w:iCs/>
                                <w:sz w:val="20"/>
                                <w:szCs w:val="20"/>
                              </w:rPr>
                            </w:pPr>
                            <w:r>
                              <w:rPr>
                                <w:i/>
                                <w:iCs/>
                                <w:sz w:val="20"/>
                                <w:szCs w:val="20"/>
                              </w:rPr>
                              <w:t xml:space="preserve">Medienscouts </w:t>
                            </w:r>
                          </w:p>
                          <w:p w:rsidR="00762FC1" w:rsidRDefault="00762FC1" w:rsidP="00BF2879">
                            <w:pPr>
                              <w:rPr>
                                <w:sz w:val="20"/>
                                <w:szCs w:val="20"/>
                              </w:rPr>
                            </w:pPr>
                            <w:r>
                              <w:rPr>
                                <w:sz w:val="20"/>
                                <w:szCs w:val="20"/>
                              </w:rPr>
                              <w:t>Je 3-4 Schülerinnen und Schüler der sechsten Klassen haben am Pilot-Projekt „Medienscouts“ teilgenommen, das am SGR in Zusammenarbeit</w:t>
                            </w:r>
                            <w:r w:rsidR="0058756C">
                              <w:rPr>
                                <w:sz w:val="20"/>
                                <w:szCs w:val="20"/>
                              </w:rPr>
                              <w:t xml:space="preserve"> von Frau Rump und Frau Meinicke-Wieck</w:t>
                            </w:r>
                            <w:r>
                              <w:rPr>
                                <w:sz w:val="20"/>
                                <w:szCs w:val="20"/>
                              </w:rPr>
                              <w:t xml:space="preserve"> mit dem Medienpädagogen Uli Gilles durchgeführt wurde. Unsere Medienscouts erhielten nun ihre Zertifikate und können Mitschülerinnen und Mitschülern ihr Wissen über die Chancen und Probleme bei der Nutzung von WhatsApp und Co. weitergeben. </w:t>
                            </w:r>
                          </w:p>
                          <w:p w:rsidR="00762FC1" w:rsidRDefault="00762FC1" w:rsidP="00BF2879">
                            <w:pPr>
                              <w:rPr>
                                <w:sz w:val="20"/>
                                <w:szCs w:val="20"/>
                              </w:rPr>
                            </w:pPr>
                          </w:p>
                          <w:p w:rsidR="00762FC1" w:rsidRDefault="00762FC1" w:rsidP="00BF2879">
                            <w:pPr>
                              <w:rPr>
                                <w:sz w:val="20"/>
                                <w:szCs w:val="20"/>
                              </w:rPr>
                            </w:pPr>
                            <w:r>
                              <w:rPr>
                                <w:i/>
                                <w:iCs/>
                                <w:sz w:val="20"/>
                                <w:szCs w:val="20"/>
                              </w:rPr>
                              <w:t>Peer-Projekt Suchtprävention</w:t>
                            </w:r>
                          </w:p>
                          <w:p w:rsidR="00762FC1" w:rsidRDefault="00762FC1" w:rsidP="00BF2879">
                            <w:pPr>
                              <w:rPr>
                                <w:sz w:val="20"/>
                                <w:szCs w:val="20"/>
                              </w:rPr>
                            </w:pPr>
                            <w:r>
                              <w:rPr>
                                <w:sz w:val="20"/>
                                <w:szCs w:val="20"/>
                              </w:rPr>
                              <w:t>Bereits zum zweiten Mal wurden in diesem Projekt Schülerinnen und Schüler der 7.Klassen eine Woche lang zum Thema Sucht und Drogen ausgebildet.  Am letzten Tag gaben sie dann im Rahmen einer Ausstellung und Vorträgen ihr Wissen an die ganze Jahrgangsstufe weiter. Hier arbeitet das SGR mit dem Kriminalkommissariat Vorbeugung in Bonn zusammen.</w:t>
                            </w:r>
                          </w:p>
                          <w:p w:rsidR="00762FC1" w:rsidRDefault="00762FC1" w:rsidP="00BF2879">
                            <w:pPr>
                              <w:rPr>
                                <w:sz w:val="20"/>
                                <w:szCs w:val="20"/>
                              </w:rPr>
                            </w:pPr>
                            <w:r>
                              <w:rPr>
                                <w:sz w:val="20"/>
                                <w:szCs w:val="20"/>
                              </w:rPr>
                              <w:t>Beide Projekte wurden im Rahmen des Präventionskonzepts von Frau Rump vo</w:t>
                            </w:r>
                            <w:r w:rsidR="0058756C">
                              <w:rPr>
                                <w:sz w:val="20"/>
                                <w:szCs w:val="20"/>
                              </w:rPr>
                              <w:t>rbereitet und nun von Frau Meini</w:t>
                            </w:r>
                            <w:r>
                              <w:rPr>
                                <w:sz w:val="20"/>
                                <w:szCs w:val="20"/>
                              </w:rPr>
                              <w:t xml:space="preserve">cke-Wieck durchgeführt, die Frau Rump während der Elternzeit vertritt. </w:t>
                            </w:r>
                          </w:p>
                          <w:p w:rsidR="00762FC1" w:rsidRDefault="00762FC1" w:rsidP="00BF2879">
                            <w:pPr>
                              <w:rPr>
                                <w:sz w:val="20"/>
                                <w:szCs w:val="20"/>
                              </w:rPr>
                            </w:pPr>
                          </w:p>
                          <w:p w:rsidR="00762FC1" w:rsidRDefault="00762FC1" w:rsidP="00BF2879">
                            <w:pPr>
                              <w:rPr>
                                <w:i/>
                                <w:iCs/>
                                <w:sz w:val="20"/>
                                <w:szCs w:val="20"/>
                              </w:rPr>
                            </w:pPr>
                            <w:r>
                              <w:rPr>
                                <w:i/>
                                <w:iCs/>
                                <w:sz w:val="20"/>
                                <w:szCs w:val="20"/>
                              </w:rPr>
                              <w:t>Streitschlichter</w:t>
                            </w:r>
                          </w:p>
                          <w:p w:rsidR="00762FC1" w:rsidRDefault="00762FC1" w:rsidP="00BF2879">
                            <w:pPr>
                              <w:rPr>
                                <w:sz w:val="20"/>
                                <w:szCs w:val="20"/>
                              </w:rPr>
                            </w:pPr>
                            <w:r>
                              <w:rPr>
                                <w:sz w:val="20"/>
                                <w:szCs w:val="20"/>
                              </w:rPr>
                              <w:t>Am Samstag,  24.1., trotzten die angehenden Streitschlichter dem Wintereinbruch und fanden sich mit Frau Cerfontaine und Frau Ecke in der Schule ein. Jetzt sind sie sozusagen auf der Zielgeraden ihrer Ausbildung.</w:t>
                            </w:r>
                          </w:p>
                          <w:p w:rsidR="00762FC1" w:rsidRDefault="00762FC1" w:rsidP="00BF2879">
                            <w:pPr>
                              <w:rPr>
                                <w:sz w:val="20"/>
                                <w:szCs w:val="20"/>
                              </w:rPr>
                            </w:pPr>
                          </w:p>
                          <w:p w:rsidR="00762FC1" w:rsidRDefault="00762FC1" w:rsidP="00BF2879">
                            <w:pPr>
                              <w:rPr>
                                <w:i/>
                                <w:iCs/>
                                <w:sz w:val="20"/>
                                <w:szCs w:val="20"/>
                              </w:rPr>
                            </w:pPr>
                            <w:r>
                              <w:rPr>
                                <w:i/>
                                <w:iCs/>
                                <w:sz w:val="20"/>
                                <w:szCs w:val="20"/>
                              </w:rPr>
                              <w:t>Tage persönlicher Orientierung</w:t>
                            </w:r>
                          </w:p>
                          <w:p w:rsidR="00762FC1" w:rsidRPr="00B47BED" w:rsidRDefault="00762FC1" w:rsidP="00BF2879">
                            <w:pPr>
                              <w:rPr>
                                <w:sz w:val="20"/>
                                <w:szCs w:val="20"/>
                              </w:rPr>
                            </w:pPr>
                            <w:r>
                              <w:rPr>
                                <w:sz w:val="20"/>
                                <w:szCs w:val="20"/>
                              </w:rPr>
                              <w:t>Vom 19.-21.1</w:t>
                            </w:r>
                            <w:r w:rsidR="0058756C">
                              <w:rPr>
                                <w:sz w:val="20"/>
                                <w:szCs w:val="20"/>
                              </w:rPr>
                              <w:t>.</w:t>
                            </w:r>
                            <w:r>
                              <w:rPr>
                                <w:sz w:val="20"/>
                                <w:szCs w:val="20"/>
                              </w:rPr>
                              <w:t xml:space="preserve"> haben Schülerinnen und Schüler der Jgst.9 gemeinsam mit Hr. Gerdemann und Hr. Schulze die Gelegenheit genutzt und an der Steinbachtalsperre darüber nachgedacht „was sonst noch wichtig im Leben ist“ – um das Ausfüllen der Steuererklärung ging es aber auch hier nicht. </w:t>
                            </w:r>
                          </w:p>
                          <w:p w:rsidR="00762FC1" w:rsidRDefault="00762FC1" w:rsidP="00BF2879">
                            <w:pPr>
                              <w:rPr>
                                <w:sz w:val="20"/>
                                <w:szCs w:val="20"/>
                              </w:rPr>
                            </w:pPr>
                          </w:p>
                          <w:p w:rsidR="00762FC1" w:rsidRDefault="00762FC1" w:rsidP="00BF2879">
                            <w:pPr>
                              <w:rPr>
                                <w:sz w:val="20"/>
                                <w:szCs w:val="20"/>
                              </w:rPr>
                            </w:pPr>
                            <w:r>
                              <w:rPr>
                                <w:i/>
                                <w:iCs/>
                                <w:sz w:val="20"/>
                                <w:szCs w:val="20"/>
                              </w:rPr>
                              <w:t>Gratulationen</w:t>
                            </w:r>
                          </w:p>
                          <w:p w:rsidR="00762FC1" w:rsidRDefault="00762FC1" w:rsidP="00BF2879">
                            <w:pPr>
                              <w:rPr>
                                <w:sz w:val="20"/>
                                <w:szCs w:val="20"/>
                              </w:rPr>
                            </w:pPr>
                          </w:p>
                          <w:p w:rsidR="00762FC1" w:rsidRDefault="00762FC1" w:rsidP="00BF2879">
                            <w:pPr>
                              <w:rPr>
                                <w:sz w:val="20"/>
                                <w:szCs w:val="20"/>
                              </w:rPr>
                            </w:pPr>
                            <w:r>
                              <w:rPr>
                                <w:sz w:val="20"/>
                                <w:szCs w:val="20"/>
                              </w:rPr>
                              <w:t>Martin Schlett (Jgst.12) durfte an einem Workshop  am CERN in Kooperation mit der TU-Dresden teilnehmen. Seinen ausführlichen Bericht können Sie auf der Homepage nachlesen.</w:t>
                            </w:r>
                          </w:p>
                          <w:p w:rsidR="00762FC1" w:rsidRDefault="00762FC1" w:rsidP="00BF2879">
                            <w:pPr>
                              <w:rPr>
                                <w:sz w:val="20"/>
                                <w:szCs w:val="20"/>
                              </w:rPr>
                            </w:pPr>
                          </w:p>
                          <w:p w:rsidR="00762FC1" w:rsidRDefault="00762FC1" w:rsidP="00BF2879">
                            <w:pPr>
                              <w:rPr>
                                <w:sz w:val="20"/>
                                <w:szCs w:val="20"/>
                              </w:rPr>
                            </w:pPr>
                            <w:r>
                              <w:rPr>
                                <w:sz w:val="20"/>
                                <w:szCs w:val="20"/>
                              </w:rPr>
                              <w:t>Unsere Schule nahm mit vielen Schülerinnen und Schülern wieder beim bundesweiten Wettbewerb „Informatik-Biber“ teil. Dabei errang XXXXXXXXX einen ersten Platz. Herzlichen Glückwunsch.</w:t>
                            </w:r>
                          </w:p>
                          <w:p w:rsidR="00762FC1" w:rsidRDefault="00762FC1" w:rsidP="00BF2879">
                            <w:pPr>
                              <w:rPr>
                                <w:sz w:val="20"/>
                                <w:szCs w:val="20"/>
                              </w:rPr>
                            </w:pPr>
                          </w:p>
                          <w:p w:rsidR="00762FC1" w:rsidRPr="007B1679" w:rsidRDefault="00762FC1" w:rsidP="00BF2879">
                            <w:pPr>
                              <w:rPr>
                                <w:sz w:val="20"/>
                                <w:szCs w:val="20"/>
                              </w:rPr>
                            </w:pPr>
                          </w:p>
                          <w:p w:rsidR="00762FC1" w:rsidRDefault="00762FC1" w:rsidP="00BF2879">
                            <w:pPr>
                              <w:rPr>
                                <w:sz w:val="20"/>
                                <w:szCs w:val="20"/>
                              </w:rPr>
                            </w:pPr>
                          </w:p>
                          <w:p w:rsidR="00762FC1" w:rsidRPr="007B1679" w:rsidRDefault="00762FC1" w:rsidP="00BF2879">
                            <w:pPr>
                              <w:rPr>
                                <w:sz w:val="20"/>
                                <w:szCs w:val="20"/>
                              </w:rPr>
                            </w:pPr>
                            <w:r>
                              <w:rPr>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left:0;text-align:left;margin-left:189pt;margin-top:459pt;width:182.95pt;height:300.3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" filled="f" stroked="f">
                <v:textbox style="mso-next-textbox:#Text Box 16" inset="0,0,0,0">
                  <w:txbxContent>
                    <w:p w:rsidR="00762FC1" w:rsidRDefault="00762FC1" w:rsidP="00BF2879">
                      <w:pPr>
                        <w:rPr>
                          <w:i/>
                          <w:iCs/>
                          <w:sz w:val="20"/>
                          <w:szCs w:val="20"/>
                        </w:rPr>
                      </w:pPr>
                      <w:r>
                        <w:rPr>
                          <w:i/>
                          <w:iCs/>
                          <w:sz w:val="20"/>
                          <w:szCs w:val="20"/>
                        </w:rPr>
                        <w:t xml:space="preserve">Medienscouts </w:t>
                      </w:r>
                    </w:p>
                    <w:p w:rsidR="00762FC1" w:rsidRDefault="00762FC1" w:rsidP="00BF2879">
                      <w:pPr>
                        <w:rPr>
                          <w:sz w:val="20"/>
                          <w:szCs w:val="20"/>
                        </w:rPr>
                      </w:pPr>
                      <w:r>
                        <w:rPr>
                          <w:sz w:val="20"/>
                          <w:szCs w:val="20"/>
                        </w:rPr>
                        <w:t>Je 3-4 Schülerinnen und Schüler der sechsten Klassen haben am Pilot-Projekt „Medienscouts“ teilgenommen, das am SGR in Zusammenarbeit</w:t>
                      </w:r>
                      <w:r w:rsidR="0058756C">
                        <w:rPr>
                          <w:sz w:val="20"/>
                          <w:szCs w:val="20"/>
                        </w:rPr>
                        <w:t xml:space="preserve"> von Frau Rump und Frau Meinicke-Wieck</w:t>
                      </w:r>
                      <w:r>
                        <w:rPr>
                          <w:sz w:val="20"/>
                          <w:szCs w:val="20"/>
                        </w:rPr>
                        <w:t xml:space="preserve"> mit dem Medienpädagogen Uli Gilles durchgeführt wurde. Unsere Medienscouts erhielten nun ihre Zertifikate und können Mitschülerinnen und Mitschülern ihr Wissen über die Chancen und Probleme bei der Nutzung von WhatsApp und Co. weitergeben. </w:t>
                      </w:r>
                    </w:p>
                    <w:p w:rsidR="00762FC1" w:rsidRDefault="00762FC1" w:rsidP="00BF2879">
                      <w:pPr>
                        <w:rPr>
                          <w:sz w:val="20"/>
                          <w:szCs w:val="20"/>
                        </w:rPr>
                      </w:pPr>
                    </w:p>
                    <w:p w:rsidR="00762FC1" w:rsidRDefault="00762FC1" w:rsidP="00BF2879">
                      <w:pPr>
                        <w:rPr>
                          <w:sz w:val="20"/>
                          <w:szCs w:val="20"/>
                        </w:rPr>
                      </w:pPr>
                      <w:r>
                        <w:rPr>
                          <w:i/>
                          <w:iCs/>
                          <w:sz w:val="20"/>
                          <w:szCs w:val="20"/>
                        </w:rPr>
                        <w:t>Peer-Projekt Suchtprävention</w:t>
                      </w:r>
                    </w:p>
                    <w:p w:rsidR="00762FC1" w:rsidRDefault="00762FC1" w:rsidP="00BF2879">
                      <w:pPr>
                        <w:rPr>
                          <w:sz w:val="20"/>
                          <w:szCs w:val="20"/>
                        </w:rPr>
                      </w:pPr>
                      <w:r>
                        <w:rPr>
                          <w:sz w:val="20"/>
                          <w:szCs w:val="20"/>
                        </w:rPr>
                        <w:t>Bereits zum zweiten Mal wurden in diesem Projekt Schülerinnen und Schüler der 7.Klassen eine Woche lang zum Thema Sucht und Drogen ausgebildet.  Am letzten Tag gaben sie dann im Rahmen einer Ausstellung und Vorträgen ihr Wissen an die ganze Jahrgangsstufe weiter. Hier arbeitet das SGR mit dem Kriminalkommissariat Vorbeugung in Bonn zusammen.</w:t>
                      </w:r>
                    </w:p>
                    <w:p w:rsidR="00762FC1" w:rsidRDefault="00762FC1" w:rsidP="00BF2879">
                      <w:pPr>
                        <w:rPr>
                          <w:sz w:val="20"/>
                          <w:szCs w:val="20"/>
                        </w:rPr>
                      </w:pPr>
                      <w:r>
                        <w:rPr>
                          <w:sz w:val="20"/>
                          <w:szCs w:val="20"/>
                        </w:rPr>
                        <w:t>Beide Projekte wurden im Rahmen des Präventionskonzepts von Frau Rump vo</w:t>
                      </w:r>
                      <w:r w:rsidR="0058756C">
                        <w:rPr>
                          <w:sz w:val="20"/>
                          <w:szCs w:val="20"/>
                        </w:rPr>
                        <w:t>rbereitet und nun von Frau Meini</w:t>
                      </w:r>
                      <w:r>
                        <w:rPr>
                          <w:sz w:val="20"/>
                          <w:szCs w:val="20"/>
                        </w:rPr>
                        <w:t xml:space="preserve">cke-Wieck durchgeführt, die Frau Rump während der Elternzeit vertritt. </w:t>
                      </w:r>
                    </w:p>
                    <w:p w:rsidR="00762FC1" w:rsidRDefault="00762FC1" w:rsidP="00BF2879">
                      <w:pPr>
                        <w:rPr>
                          <w:sz w:val="20"/>
                          <w:szCs w:val="20"/>
                        </w:rPr>
                      </w:pPr>
                    </w:p>
                    <w:p w:rsidR="00762FC1" w:rsidRDefault="00762FC1" w:rsidP="00BF2879">
                      <w:pPr>
                        <w:rPr>
                          <w:i/>
                          <w:iCs/>
                          <w:sz w:val="20"/>
                          <w:szCs w:val="20"/>
                        </w:rPr>
                      </w:pPr>
                      <w:r>
                        <w:rPr>
                          <w:i/>
                          <w:iCs/>
                          <w:sz w:val="20"/>
                          <w:szCs w:val="20"/>
                        </w:rPr>
                        <w:t>Streitschlichter</w:t>
                      </w:r>
                    </w:p>
                    <w:p w:rsidR="00762FC1" w:rsidRDefault="00762FC1" w:rsidP="00BF2879">
                      <w:pPr>
                        <w:rPr>
                          <w:sz w:val="20"/>
                          <w:szCs w:val="20"/>
                        </w:rPr>
                      </w:pPr>
                      <w:r>
                        <w:rPr>
                          <w:sz w:val="20"/>
                          <w:szCs w:val="20"/>
                        </w:rPr>
                        <w:t>Am Samstag,  24.1., trotzten die angehenden Streitschlichter dem Wintereinbruch und fanden sich mit Frau Cerfontaine und Frau Ecke in der Schule ein. Jetzt sind sie sozusagen auf der Zielgeraden ihrer Ausbildung.</w:t>
                      </w:r>
                    </w:p>
                    <w:p w:rsidR="00762FC1" w:rsidRDefault="00762FC1" w:rsidP="00BF2879">
                      <w:pPr>
                        <w:rPr>
                          <w:sz w:val="20"/>
                          <w:szCs w:val="20"/>
                        </w:rPr>
                      </w:pPr>
                    </w:p>
                    <w:p w:rsidR="00762FC1" w:rsidRDefault="00762FC1" w:rsidP="00BF2879">
                      <w:pPr>
                        <w:rPr>
                          <w:i/>
                          <w:iCs/>
                          <w:sz w:val="20"/>
                          <w:szCs w:val="20"/>
                        </w:rPr>
                      </w:pPr>
                      <w:r>
                        <w:rPr>
                          <w:i/>
                          <w:iCs/>
                          <w:sz w:val="20"/>
                          <w:szCs w:val="20"/>
                        </w:rPr>
                        <w:t>Tage persönlicher Orientierung</w:t>
                      </w:r>
                    </w:p>
                    <w:p w:rsidR="00762FC1" w:rsidRPr="00B47BED" w:rsidRDefault="00762FC1" w:rsidP="00BF2879">
                      <w:pPr>
                        <w:rPr>
                          <w:sz w:val="20"/>
                          <w:szCs w:val="20"/>
                        </w:rPr>
                      </w:pPr>
                      <w:r>
                        <w:rPr>
                          <w:sz w:val="20"/>
                          <w:szCs w:val="20"/>
                        </w:rPr>
                        <w:t>Vom 19.-21.1</w:t>
                      </w:r>
                      <w:r w:rsidR="0058756C">
                        <w:rPr>
                          <w:sz w:val="20"/>
                          <w:szCs w:val="20"/>
                        </w:rPr>
                        <w:t>.</w:t>
                      </w:r>
                      <w:r>
                        <w:rPr>
                          <w:sz w:val="20"/>
                          <w:szCs w:val="20"/>
                        </w:rPr>
                        <w:t xml:space="preserve"> haben Schülerinnen und Schüler der Jgst.9 gemeinsam mit Hr. Gerdemann und Hr. Schulze die Gelegenheit genutzt und an der Steinbachtalsperre darüber nachgedacht „was sonst noch wichtig im Leben ist“ – um das Ausfüllen der Steuererklärung ging es aber auch hier nicht. </w:t>
                      </w:r>
                    </w:p>
                    <w:p w:rsidR="00762FC1" w:rsidRDefault="00762FC1" w:rsidP="00BF2879">
                      <w:pPr>
                        <w:rPr>
                          <w:sz w:val="20"/>
                          <w:szCs w:val="20"/>
                        </w:rPr>
                      </w:pPr>
                    </w:p>
                    <w:p w:rsidR="00762FC1" w:rsidRDefault="00762FC1" w:rsidP="00BF2879">
                      <w:pPr>
                        <w:rPr>
                          <w:sz w:val="20"/>
                          <w:szCs w:val="20"/>
                        </w:rPr>
                      </w:pPr>
                      <w:r>
                        <w:rPr>
                          <w:i/>
                          <w:iCs/>
                          <w:sz w:val="20"/>
                          <w:szCs w:val="20"/>
                        </w:rPr>
                        <w:t>Gratulationen</w:t>
                      </w:r>
                    </w:p>
                    <w:p w:rsidR="00762FC1" w:rsidRDefault="00762FC1" w:rsidP="00BF2879">
                      <w:pPr>
                        <w:rPr>
                          <w:sz w:val="20"/>
                          <w:szCs w:val="20"/>
                        </w:rPr>
                      </w:pPr>
                    </w:p>
                    <w:p w:rsidR="00762FC1" w:rsidRDefault="00762FC1" w:rsidP="00BF2879">
                      <w:pPr>
                        <w:rPr>
                          <w:sz w:val="20"/>
                          <w:szCs w:val="20"/>
                        </w:rPr>
                      </w:pPr>
                      <w:r>
                        <w:rPr>
                          <w:sz w:val="20"/>
                          <w:szCs w:val="20"/>
                        </w:rPr>
                        <w:t>Martin Schlett (Jgst.12) durfte an einem Workshop  am CERN in Kooperation mit der TU-Dresden teilnehmen. Seinen ausführlichen Bericht können Sie auf der Homepage nachlesen.</w:t>
                      </w:r>
                    </w:p>
                    <w:p w:rsidR="00762FC1" w:rsidRDefault="00762FC1" w:rsidP="00BF2879">
                      <w:pPr>
                        <w:rPr>
                          <w:sz w:val="20"/>
                          <w:szCs w:val="20"/>
                        </w:rPr>
                      </w:pPr>
                    </w:p>
                    <w:p w:rsidR="00762FC1" w:rsidRDefault="00762FC1" w:rsidP="00BF2879">
                      <w:pPr>
                        <w:rPr>
                          <w:sz w:val="20"/>
                          <w:szCs w:val="20"/>
                        </w:rPr>
                      </w:pPr>
                      <w:r>
                        <w:rPr>
                          <w:sz w:val="20"/>
                          <w:szCs w:val="20"/>
                        </w:rPr>
                        <w:t>Unsere Schule nahm mit vielen Schülerinnen und Schülern wieder beim bundesweiten Wettbewerb „Informatik-Biber“ teil. Dabei errang XXXXXXXXX einen ersten Platz. Herzlichen Glückwunsch.</w:t>
                      </w:r>
                    </w:p>
                    <w:p w:rsidR="00762FC1" w:rsidRDefault="00762FC1" w:rsidP="00BF2879">
                      <w:pPr>
                        <w:rPr>
                          <w:sz w:val="20"/>
                          <w:szCs w:val="20"/>
                        </w:rPr>
                      </w:pPr>
                    </w:p>
                    <w:p w:rsidR="00762FC1" w:rsidRPr="007B1679" w:rsidRDefault="00762FC1" w:rsidP="00BF2879">
                      <w:pPr>
                        <w:rPr>
                          <w:sz w:val="20"/>
                          <w:szCs w:val="20"/>
                        </w:rPr>
                      </w:pPr>
                    </w:p>
                    <w:p w:rsidR="00762FC1" w:rsidRDefault="00762FC1" w:rsidP="00BF2879">
                      <w:pPr>
                        <w:rPr>
                          <w:sz w:val="20"/>
                          <w:szCs w:val="20"/>
                        </w:rPr>
                      </w:pPr>
                    </w:p>
                    <w:p w:rsidR="00762FC1" w:rsidRPr="007B1679" w:rsidRDefault="00762FC1" w:rsidP="00BF2879">
                      <w:pPr>
                        <w:rPr>
                          <w:sz w:val="20"/>
                          <w:szCs w:val="20"/>
                        </w:rPr>
                      </w:pPr>
                      <w:r>
                        <w:rPr>
                          <w:sz w:val="20"/>
                          <w:szCs w:val="20"/>
                        </w:rPr>
                        <w:t xml:space="preserve"> </w:t>
                      </w:r>
                    </w:p>
                  </w:txbxContent>
                </v:textbox>
                <w10:wrap anchorx="page" anchory="page"/>
              </v:shape>
            </w:pict>
          </mc:Fallback>
        </mc:AlternateContent>
      </w:r>
      <w:r w:rsidR="00D041D5">
        <w:rPr>
          <w:lang w:eastAsia="de-DE"/>
        </w:rPr>
        <mc:AlternateContent>
          <mc:Choice Requires="wps">
            <w:drawing>
              <wp:anchor distT="0" distB="0" distL="114300" distR="114300" simplePos="0" relativeHeight="251671040" behindDoc="0" locked="0" layoutInCell="1" allowOverlap="1" wp14:anchorId="2CC0CDCB" wp14:editId="7BA3B9B6">
                <wp:simplePos x="0" y="0"/>
                <wp:positionH relativeFrom="page">
                  <wp:posOffset>685800</wp:posOffset>
                </wp:positionH>
                <wp:positionV relativeFrom="page">
                  <wp:posOffset>5486400</wp:posOffset>
                </wp:positionV>
                <wp:extent cx="1600200" cy="2495550"/>
                <wp:effectExtent l="0" t="0" r="0" b="0"/>
                <wp:wrapNone/>
                <wp:docPr id="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495550"/>
                        </a:xfrm>
                        <a:prstGeom prst="rect">
                          <a:avLst/>
                        </a:prstGeom>
                        <a:solidFill>
                          <a:srgbClr val="D7F7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FC1" w:rsidRDefault="00762FC1">
                            <w:pPr>
                              <w:pStyle w:val="berschrift2"/>
                              <w:spacing w:after="240"/>
                              <w:jc w:val="center"/>
                            </w:pPr>
                            <w:r>
                              <w:t>Bitte vormerken:</w:t>
                            </w:r>
                          </w:p>
                          <w:p w:rsidR="00762FC1" w:rsidRDefault="00762FC1">
                            <w:pPr>
                              <w:pStyle w:val="Liste"/>
                              <w:numPr>
                                <w:ilvl w:val="0"/>
                                <w:numId w:val="3"/>
                              </w:numPr>
                            </w:pPr>
                            <w:r>
                              <w:t>12-17.2.2015</w:t>
                            </w:r>
                          </w:p>
                          <w:p w:rsidR="00762FC1" w:rsidRDefault="00762FC1" w:rsidP="00000343">
                            <w:pPr>
                              <w:pStyle w:val="Liste"/>
                              <w:numPr>
                                <w:ilvl w:val="0"/>
                                <w:numId w:val="0"/>
                              </w:numPr>
                              <w:ind w:left="360"/>
                            </w:pPr>
                            <w:r>
                              <w:t>Unterrichtsfrei wg. Karneval</w:t>
                            </w:r>
                          </w:p>
                          <w:p w:rsidR="00762FC1" w:rsidRDefault="00762FC1" w:rsidP="00723FD9">
                            <w:pPr>
                              <w:pStyle w:val="Liste"/>
                              <w:numPr>
                                <w:ilvl w:val="0"/>
                                <w:numId w:val="3"/>
                              </w:numPr>
                            </w:pPr>
                            <w:r>
                              <w:t>12.03.2015</w:t>
                            </w:r>
                          </w:p>
                          <w:p w:rsidR="00762FC1" w:rsidRDefault="00762FC1" w:rsidP="00393460">
                            <w:pPr>
                              <w:pStyle w:val="Liste"/>
                              <w:numPr>
                                <w:ilvl w:val="0"/>
                                <w:numId w:val="0"/>
                              </w:numPr>
                              <w:ind w:left="360"/>
                            </w:pPr>
                            <w:r>
                              <w:t>ZDI-Projekttag Geometrie</w:t>
                            </w:r>
                          </w:p>
                          <w:p w:rsidR="00762FC1" w:rsidRDefault="00762FC1">
                            <w:pPr>
                              <w:pStyle w:val="Liste"/>
                              <w:numPr>
                                <w:ilvl w:val="0"/>
                                <w:numId w:val="3"/>
                              </w:numPr>
                            </w:pPr>
                            <w:r>
                              <w:t>23.04.2015</w:t>
                            </w:r>
                          </w:p>
                          <w:p w:rsidR="00762FC1" w:rsidRDefault="00762FC1" w:rsidP="00000343">
                            <w:pPr>
                              <w:pStyle w:val="Liste"/>
                              <w:numPr>
                                <w:ilvl w:val="0"/>
                                <w:numId w:val="0"/>
                              </w:numPr>
                              <w:ind w:left="360"/>
                            </w:pPr>
                            <w:r>
                              <w:t>Girls-Day / Boys-Day</w:t>
                            </w:r>
                          </w:p>
                          <w:p w:rsidR="00762FC1" w:rsidRDefault="00762FC1" w:rsidP="00723FD9">
                            <w:pPr>
                              <w:pStyle w:val="Aufzhlungszeichen"/>
                              <w:numPr>
                                <w:ilvl w:val="0"/>
                                <w:numId w:val="0"/>
                              </w:numPr>
                              <w:ind w:left="3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54pt;margin-top:6in;width:126pt;height:196.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" fillcolor="#d7f7ff" stroked="f">
                <v:textbox style="mso-fit-shape-to-text:t">
                  <w:txbxContent>
                    <w:p w:rsidR="00762FC1" w:rsidRDefault="00762FC1">
                      <w:pPr>
                        <w:pStyle w:val="berschrift2"/>
                        <w:spacing w:after="240"/>
                        <w:jc w:val="center"/>
                      </w:pPr>
                      <w:r>
                        <w:t>Bitte vormerken:</w:t>
                      </w:r>
                    </w:p>
                    <w:p w:rsidR="00762FC1" w:rsidRDefault="00762FC1">
                      <w:pPr>
                        <w:pStyle w:val="Liste"/>
                        <w:numPr>
                          <w:ilvl w:val="0"/>
                          <w:numId w:val="3"/>
                        </w:numPr>
                      </w:pPr>
                      <w:r>
                        <w:t>12-17.2.2015</w:t>
                      </w:r>
                    </w:p>
                    <w:p w:rsidR="00762FC1" w:rsidRDefault="00762FC1" w:rsidP="00000343">
                      <w:pPr>
                        <w:pStyle w:val="Liste"/>
                        <w:numPr>
                          <w:ilvl w:val="0"/>
                          <w:numId w:val="0"/>
                        </w:numPr>
                        <w:ind w:left="360"/>
                      </w:pPr>
                      <w:r>
                        <w:t>Unterrichtsfrei wg. Karneval</w:t>
                      </w:r>
                    </w:p>
                    <w:p w:rsidR="00762FC1" w:rsidRDefault="00762FC1" w:rsidP="00723FD9">
                      <w:pPr>
                        <w:pStyle w:val="Liste"/>
                        <w:numPr>
                          <w:ilvl w:val="0"/>
                          <w:numId w:val="3"/>
                        </w:numPr>
                      </w:pPr>
                      <w:r>
                        <w:t>12.03.2015</w:t>
                      </w:r>
                    </w:p>
                    <w:p w:rsidR="00762FC1" w:rsidRDefault="00762FC1" w:rsidP="00393460">
                      <w:pPr>
                        <w:pStyle w:val="Liste"/>
                        <w:numPr>
                          <w:ilvl w:val="0"/>
                          <w:numId w:val="0"/>
                        </w:numPr>
                        <w:ind w:left="360"/>
                      </w:pPr>
                      <w:r>
                        <w:t>ZDI-Projekttag Geometrie</w:t>
                      </w:r>
                    </w:p>
                    <w:p w:rsidR="00762FC1" w:rsidRDefault="00762FC1">
                      <w:pPr>
                        <w:pStyle w:val="Liste"/>
                        <w:numPr>
                          <w:ilvl w:val="0"/>
                          <w:numId w:val="3"/>
                        </w:numPr>
                      </w:pPr>
                      <w:r>
                        <w:t>23.04.2015</w:t>
                      </w:r>
                    </w:p>
                    <w:p w:rsidR="00762FC1" w:rsidRDefault="00762FC1" w:rsidP="00000343">
                      <w:pPr>
                        <w:pStyle w:val="Liste"/>
                        <w:numPr>
                          <w:ilvl w:val="0"/>
                          <w:numId w:val="0"/>
                        </w:numPr>
                        <w:ind w:left="360"/>
                      </w:pPr>
                      <w:r>
                        <w:t>Girls-Day / Boys-Day</w:t>
                      </w:r>
                    </w:p>
                    <w:p w:rsidR="00762FC1" w:rsidRDefault="00762FC1" w:rsidP="00723FD9">
                      <w:pPr>
                        <w:pStyle w:val="Aufzhlungszeichen"/>
                        <w:numPr>
                          <w:ilvl w:val="0"/>
                          <w:numId w:val="0"/>
                        </w:numPr>
                        <w:ind w:left="360"/>
                      </w:pPr>
                    </w:p>
                  </w:txbxContent>
                </v:textbox>
                <w10:wrap anchorx="page" anchory="page"/>
              </v:shape>
            </w:pict>
          </mc:Fallback>
        </mc:AlternateContent>
      </w:r>
      <w:r w:rsidR="00D041D5">
        <w:rPr>
          <w:lang w:eastAsia="de-DE"/>
        </w:rPr>
        <mc:AlternateContent>
          <mc:Choice Requires="wps">
            <w:drawing>
              <wp:anchor distT="0" distB="0" distL="114300" distR="114300" simplePos="0" relativeHeight="251642368" behindDoc="0" locked="0" layoutInCell="1" allowOverlap="1">
                <wp:simplePos x="0" y="0"/>
                <wp:positionH relativeFrom="page">
                  <wp:posOffset>2400300</wp:posOffset>
                </wp:positionH>
                <wp:positionV relativeFrom="page">
                  <wp:posOffset>5486400</wp:posOffset>
                </wp:positionV>
                <wp:extent cx="4800600" cy="236220"/>
                <wp:effectExtent l="0" t="0" r="0" b="1905"/>
                <wp:wrapNone/>
                <wp:docPr id="3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FC1" w:rsidRDefault="00762FC1">
                            <w:pPr>
                              <w:pStyle w:val="berschrift2"/>
                            </w:pPr>
                            <w:r>
                              <w:t>Rückblicke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189pt;margin-top:6in;width:378pt;height:18.6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tZMswIAALI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" filled="f" stroked="f">
                <v:textbox style="mso-fit-shape-to-text:t" inset="0,0,0,0">
                  <w:txbxContent>
                    <w:p w:rsidR="00762FC1" w:rsidRDefault="00762FC1">
                      <w:pPr>
                        <w:pStyle w:val="berschrift2"/>
                      </w:pPr>
                      <w:r>
                        <w:t>Rückblicke</w:t>
                      </w:r>
                    </w:p>
                  </w:txbxContent>
                </v:textbox>
                <w10:wrap anchorx="page" anchory="page"/>
              </v:shape>
            </w:pict>
          </mc:Fallback>
        </mc:AlternateContent>
      </w:r>
      <w:r w:rsidR="00D041D5">
        <w:rPr>
          <w:lang w:eastAsia="de-DE"/>
        </w:rPr>
        <mc:AlternateContent>
          <mc:Choice Requires="wps">
            <w:drawing>
              <wp:anchor distT="0" distB="0" distL="114300" distR="114300" simplePos="0" relativeHeight="251650560" behindDoc="0" locked="0" layoutInCell="1" allowOverlap="1">
                <wp:simplePos x="0" y="0"/>
                <wp:positionH relativeFrom="page">
                  <wp:posOffset>4914900</wp:posOffset>
                </wp:positionH>
                <wp:positionV relativeFrom="page">
                  <wp:posOffset>1943100</wp:posOffset>
                </wp:positionV>
                <wp:extent cx="2286000" cy="3429000"/>
                <wp:effectExtent l="0" t="0" r="0" b="0"/>
                <wp:wrapNone/>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387pt;margin-top:153pt;width:180pt;height:270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" filled="f" stroked="f">
                <v:textbox inset="0,0,0,0">
                  <w:txbxContent/>
                </v:textbox>
                <w10:wrap anchorx="page" anchory="page"/>
              </v:shape>
            </w:pict>
          </mc:Fallback>
        </mc:AlternateContent>
      </w:r>
      <w:r w:rsidR="00D041D5">
        <w:rPr>
          <w:lang w:eastAsia="de-DE"/>
        </w:rPr>
        <mc:AlternateContent>
          <mc:Choice Requires="wps">
            <w:drawing>
              <wp:anchor distT="0" distB="0" distL="114300" distR="114300" simplePos="0" relativeHeight="251640320" behindDoc="0" locked="0" layoutInCell="1" allowOverlap="1">
                <wp:simplePos x="0" y="0"/>
                <wp:positionH relativeFrom="page">
                  <wp:posOffset>2400300</wp:posOffset>
                </wp:positionH>
                <wp:positionV relativeFrom="page">
                  <wp:posOffset>1943100</wp:posOffset>
                </wp:positionV>
                <wp:extent cx="2323465" cy="3314700"/>
                <wp:effectExtent l="0" t="0" r="635" b="0"/>
                <wp:wrapNone/>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rsidR="00762FC1" w:rsidRDefault="00762FC1">
                            <w:pPr>
                              <w:pStyle w:val="Textkrper1"/>
                            </w:pPr>
                            <w:r>
                              <w:t>Liebe Eltern, Schülerinnen und Schüler!</w:t>
                            </w:r>
                          </w:p>
                          <w:p w:rsidR="00762FC1" w:rsidRDefault="00762FC1">
                            <w:pPr>
                              <w:pStyle w:val="Textkrper1"/>
                            </w:pPr>
                            <w:r>
                              <w:t xml:space="preserve">Wie man zuletzt in den Medien lesen konnte, beklagte sich eine 17-jährige Schülerin aus Köln darüber, die Schule würde nicht genügend Alltagsfähigkeiten vermitteln -  stattdessen Dinge, die man  eigentlich nicht brauche, wie das Schreiben von Gedichtanalysen. Die Schule soll also auch hier tätig werden. Eine interessante Position. Sie erinnert an die Fernseh-Übertragungen vom Eisstock-Schießen, wo vor dem Eisstock emsig gewischt wird, damit er möglichst glatt und sauber die ideale Bahn einhalten kann. Hindernisse und Schwierigkeiten werden so im </w:t>
                            </w:r>
                            <w:r w:rsidR="0047681A">
                              <w:t>V</w:t>
                            </w:r>
                            <w:r>
                              <w:t>oraus erkannt und aus dem Weg ger</w:t>
                            </w:r>
                            <w:r w:rsidR="0058756C">
                              <w:t>äumt. Lernen bedeutet aber auch,</w:t>
                            </w:r>
                            <w:r>
                              <w:t xml:space="preserve"> selbst Hindernisse zu überwinden. Eine vertiefte allgemeine Bildung, die dem Auftrag des Gymnasiums entspricht, schließt eben nicht notwendigerweise einen Kursus in Alltagsfertigkeiten ein: Wie oft das Zimmer aufzuräumen ist und wann die Zähne geputzt werden müssen, wie viel Computer-Nutzung gut ist und ob man eine Reiserücktrittsversicherung abschließen soll – das sind Dinge, die im Elternhaus besprochen werden können.</w:t>
                            </w:r>
                          </w:p>
                          <w:p w:rsidR="00762FC1" w:rsidRDefault="00762FC1">
                            <w:pPr>
                              <w:pStyle w:val="Textkrper1"/>
                            </w:pPr>
                            <w:r>
                              <w:t>Natürlich gibt es mit der Helikopter-Haltung auch das Gegenteil. Statt Verantwortung zu delegieren, wird jeder (Bildungs)schritt überwacht und evaluiert, zur Not nachgesteuert. Beides können wir wohl vernünftig betrachtet nicht für wünschenswert halten. Lassen Sie uns gemeinsam Kinder erziehen, die selbst Verantwortung für Ihr Leben übernehmen können.</w:t>
                            </w:r>
                          </w:p>
                          <w:p w:rsidR="00762FC1" w:rsidRDefault="00762FC1">
                            <w:pPr>
                              <w:pStyle w:val="Textkrper1"/>
                            </w:pPr>
                            <w:r>
                              <w:t>S.Schwarzer / R. de Boer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189pt;margin-top:153pt;width:182.95pt;height:261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" filled="f" stroked="f">
                <v:textbox style="mso-next-textbox:#Text Box 18" inset="0,0,0,0">
                  <w:txbxContent>
                    <w:p w:rsidR="00762FC1" w:rsidRDefault="00762FC1">
                      <w:pPr>
                        <w:pStyle w:val="Textkrper1"/>
                      </w:pPr>
                      <w:r>
                        <w:t>Liebe Eltern, Schülerinnen und Schüler!</w:t>
                      </w:r>
                    </w:p>
                    <w:p w:rsidR="00762FC1" w:rsidRDefault="00762FC1">
                      <w:pPr>
                        <w:pStyle w:val="Textkrper1"/>
                      </w:pPr>
                      <w:r>
                        <w:t xml:space="preserve">Wie man zuletzt in den Medien lesen konnte, beklagte sich eine 17-jährige Schülerin aus Köln darüber, die Schule würde nicht genügend Alltagsfähigkeiten vermitteln -  stattdessen Dinge, die man  eigentlich nicht brauche, wie das Schreiben von Gedichtanalysen. Die Schule soll also auch hier tätig werden. Eine interessante Position. Sie erinnert an die Fernseh-Übertragungen vom Eisstock-Schießen, wo vor dem Eisstock emsig gewischt wird, damit er möglichst glatt und sauber die ideale Bahn einhalten kann. Hindernisse und Schwierigkeiten werden so im </w:t>
                      </w:r>
                      <w:r w:rsidR="0047681A">
                        <w:t>V</w:t>
                      </w:r>
                      <w:r>
                        <w:t>oraus erkannt und aus dem Weg ger</w:t>
                      </w:r>
                      <w:r w:rsidR="0058756C">
                        <w:t>äumt. Lernen bedeutet aber auch,</w:t>
                      </w:r>
                      <w:r>
                        <w:t xml:space="preserve"> selbst Hindernisse zu überwinden. Eine vertiefte allgemeine Bildung, die dem Auftrag des Gymnasiums entspricht, schließt eben nicht notwendigerweise einen Kursus in Alltagsfertigkeiten ein: Wie oft das Zimmer aufzuräumen ist und wann die Zähne geputzt werden müssen, wie viel Computer-Nutzung gut ist und ob man eine Reiserücktrittsversicherung abschließen soll – das sind Dinge, die im Elternhaus besprochen werden können.</w:t>
                      </w:r>
                    </w:p>
                    <w:p w:rsidR="00762FC1" w:rsidRDefault="00762FC1">
                      <w:pPr>
                        <w:pStyle w:val="Textkrper1"/>
                      </w:pPr>
                      <w:r>
                        <w:t>Natürlich gibt es mit der Helikopter-Haltung auch das Gegenteil. Statt Verantwortung zu delegieren, wird jeder (Bildungs)schritt überwacht und evaluiert, zur Not nachgesteuert. Beides können wir wohl vernünftig betrachtet nicht für wünschenswert halten. Lassen Sie uns gemeinsam Kinder erziehen, die selbst Verantwortung für Ihr Leben übernehmen können.</w:t>
                      </w:r>
                    </w:p>
                    <w:p w:rsidR="00762FC1" w:rsidRDefault="00762FC1">
                      <w:pPr>
                        <w:pStyle w:val="Textkrper1"/>
                      </w:pPr>
                      <w:r>
                        <w:t>S.Schwarzer / R. de Boer</w:t>
                      </w:r>
                    </w:p>
                  </w:txbxContent>
                </v:textbox>
                <w10:wrap anchorx="page" anchory="page"/>
              </v:shape>
            </w:pict>
          </mc:Fallback>
        </mc:AlternateContent>
      </w:r>
      <w:r w:rsidR="00D041D5">
        <w:rPr>
          <w:lang w:eastAsia="de-DE"/>
        </w:rPr>
        <mc:AlternateContent>
          <mc:Choice Requires="wps">
            <w:drawing>
              <wp:anchor distT="0" distB="0" distL="114300" distR="114300" simplePos="0" relativeHeight="251641344" behindDoc="0" locked="0" layoutInCell="1" allowOverlap="1">
                <wp:simplePos x="0" y="0"/>
                <wp:positionH relativeFrom="page">
                  <wp:posOffset>2400300</wp:posOffset>
                </wp:positionH>
                <wp:positionV relativeFrom="page">
                  <wp:posOffset>1600200</wp:posOffset>
                </wp:positionV>
                <wp:extent cx="4739005" cy="265430"/>
                <wp:effectExtent l="0" t="0" r="4445" b="1270"/>
                <wp:wrapNone/>
                <wp:docPr id="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FC1" w:rsidRPr="00BF2879" w:rsidRDefault="00762FC1">
                            <w:pPr>
                              <w:pStyle w:val="berschrift1"/>
                              <w:rPr>
                                <w:sz w:val="36"/>
                                <w:szCs w:val="36"/>
                              </w:rPr>
                            </w:pPr>
                            <w:r>
                              <w:rPr>
                                <w:sz w:val="36"/>
                                <w:szCs w:val="36"/>
                              </w:rPr>
                              <w:t>Helikopter oder Wischmop?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189pt;margin-top:126pt;width:373.15pt;height:20.9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" filled="f" stroked="f">
                <v:textbox style="mso-fit-shape-to-text:t" inset="0,0,0,0">
                  <w:txbxContent>
                    <w:p w:rsidR="00762FC1" w:rsidRPr="00BF2879" w:rsidRDefault="00762FC1">
                      <w:pPr>
                        <w:pStyle w:val="berschrift1"/>
                        <w:rPr>
                          <w:sz w:val="36"/>
                          <w:szCs w:val="36"/>
                        </w:rPr>
                      </w:pPr>
                      <w:r>
                        <w:rPr>
                          <w:sz w:val="36"/>
                          <w:szCs w:val="36"/>
                        </w:rPr>
                        <w:t>Helikopter oder Wischmop?</w:t>
                      </w:r>
                    </w:p>
                  </w:txbxContent>
                </v:textbox>
                <w10:wrap anchorx="page" anchory="page"/>
              </v:shape>
            </w:pict>
          </mc:Fallback>
        </mc:AlternateContent>
      </w:r>
      <w:r w:rsidR="00D041D5">
        <w:rPr>
          <w:lang w:eastAsia="de-DE"/>
        </w:rPr>
        <mc:AlternateContent>
          <mc:Choice Requires="wps">
            <w:drawing>
              <wp:anchor distT="0" distB="0" distL="114300" distR="114300" simplePos="0" relativeHeight="251676160" behindDoc="0" locked="0" layoutInCell="1" allowOverlap="1">
                <wp:simplePos x="0" y="0"/>
                <wp:positionH relativeFrom="page">
                  <wp:posOffset>723900</wp:posOffset>
                </wp:positionH>
                <wp:positionV relativeFrom="page">
                  <wp:posOffset>9383395</wp:posOffset>
                </wp:positionV>
                <wp:extent cx="1497330" cy="838200"/>
                <wp:effectExtent l="0" t="1270" r="0" b="0"/>
                <wp:wrapNone/>
                <wp:docPr id="3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FC1" w:rsidRDefault="00762FC1" w:rsidP="002E54E0">
                            <w:pPr>
                              <w:pStyle w:val="Absenderadresse"/>
                              <w:rPr>
                                <w:i/>
                                <w:iCs/>
                                <w:sz w:val="24"/>
                                <w:szCs w:val="24"/>
                              </w:rPr>
                            </w:pPr>
                            <w:r>
                              <w:rPr>
                                <w:i/>
                                <w:iCs/>
                                <w:sz w:val="24"/>
                                <w:szCs w:val="24"/>
                              </w:rPr>
                              <w:t>Unsere Website hält stets aktuelle Berichte und einen tagesaktuellen Terminplan bereit:</w:t>
                            </w:r>
                          </w:p>
                          <w:p w:rsidR="00762FC1" w:rsidRPr="002E54E0" w:rsidRDefault="00762FC1" w:rsidP="002E54E0">
                            <w:pPr>
                              <w:pStyle w:val="Absenderadresse"/>
                              <w:rPr>
                                <w:i/>
                                <w:iCs/>
                                <w:sz w:val="24"/>
                                <w:szCs w:val="24"/>
                              </w:rPr>
                            </w:pPr>
                            <w:r>
                              <w:rPr>
                                <w:i/>
                                <w:iCs/>
                                <w:sz w:val="24"/>
                                <w:szCs w:val="24"/>
                              </w:rPr>
                              <w:t>www.sg-rheinbach.de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left:0;text-align:left;margin-left:57pt;margin-top:738.85pt;width:117.9pt;height:66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edrwIAALI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" filled="f" stroked="f">
                <v:textbox style="mso-fit-shape-to-text:t" inset="0,0,0,0">
                  <w:txbxContent>
                    <w:p w:rsidR="00762FC1" w:rsidRDefault="00762FC1" w:rsidP="002E54E0">
                      <w:pPr>
                        <w:pStyle w:val="Absenderadresse"/>
                        <w:rPr>
                          <w:i/>
                          <w:iCs/>
                          <w:sz w:val="24"/>
                          <w:szCs w:val="24"/>
                        </w:rPr>
                      </w:pPr>
                      <w:r>
                        <w:rPr>
                          <w:i/>
                          <w:iCs/>
                          <w:sz w:val="24"/>
                          <w:szCs w:val="24"/>
                        </w:rPr>
                        <w:t>Unsere Website hält stets aktuelle Berichte und einen tagesaktuellen Terminplan bereit:</w:t>
                      </w:r>
                    </w:p>
                    <w:p w:rsidR="00762FC1" w:rsidRPr="002E54E0" w:rsidRDefault="00762FC1" w:rsidP="002E54E0">
                      <w:pPr>
                        <w:pStyle w:val="Absenderadresse"/>
                        <w:rPr>
                          <w:i/>
                          <w:iCs/>
                          <w:sz w:val="24"/>
                          <w:szCs w:val="24"/>
                        </w:rPr>
                      </w:pPr>
                      <w:r>
                        <w:rPr>
                          <w:i/>
                          <w:iCs/>
                          <w:sz w:val="24"/>
                          <w:szCs w:val="24"/>
                        </w:rPr>
                        <w:t>www.sg-rheinbach.de</w:t>
                      </w:r>
                    </w:p>
                  </w:txbxContent>
                </v:textbox>
                <w10:wrap anchorx="page" anchory="page"/>
              </v:shape>
            </w:pict>
          </mc:Fallback>
        </mc:AlternateContent>
      </w:r>
      <w:r w:rsidR="00D041D5">
        <w:rPr>
          <w:lang w:eastAsia="de-DE"/>
        </w:rPr>
        <w:drawing>
          <wp:inline distT="0" distB="0" distL="0" distR="0">
            <wp:extent cx="1350645" cy="1334135"/>
            <wp:effectExtent l="0" t="0" r="190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0645" cy="1334135"/>
                    </a:xfrm>
                    <a:prstGeom prst="rect">
                      <a:avLst/>
                    </a:prstGeom>
                    <a:noFill/>
                    <a:ln>
                      <a:noFill/>
                    </a:ln>
                  </pic:spPr>
                </pic:pic>
              </a:graphicData>
            </a:graphic>
          </wp:inline>
        </w:drawing>
      </w:r>
      <w:r w:rsidR="00D041D5">
        <w:rPr>
          <w:lang w:eastAsia="de-DE"/>
        </w:rPr>
        <mc:AlternateContent>
          <mc:Choice Requires="wps">
            <w:drawing>
              <wp:anchor distT="0" distB="0" distL="114300" distR="114300" simplePos="0" relativeHeight="251639296" behindDoc="0" locked="0" layoutInCell="1" allowOverlap="1">
                <wp:simplePos x="0" y="0"/>
                <wp:positionH relativeFrom="page">
                  <wp:posOffset>342900</wp:posOffset>
                </wp:positionH>
                <wp:positionV relativeFrom="page">
                  <wp:posOffset>457200</wp:posOffset>
                </wp:positionV>
                <wp:extent cx="6972300" cy="353695"/>
                <wp:effectExtent l="0" t="0" r="0" b="0"/>
                <wp:wrapNone/>
                <wp:docPr id="3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62FC1" w:rsidRPr="00DE28A1" w:rsidRDefault="00762FC1">
                            <w:pPr>
                              <w:pStyle w:val="Mastertitel"/>
                              <w:rPr>
                                <w:sz w:val="48"/>
                                <w:szCs w:val="48"/>
                              </w:rPr>
                            </w:pPr>
                            <w:r>
                              <w:rPr>
                                <w:sz w:val="48"/>
                                <w:szCs w:val="48"/>
                              </w:rPr>
                              <w:t>SGR-Info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left:0;text-align:left;margin-left:27pt;margin-top:36pt;width:549pt;height:27.8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" filled="f" stroked="f" strokecolor="white">
                <v:textbox style="mso-fit-shape-to-text:t" inset="0,0,0,0">
                  <w:txbxContent>
                    <w:p w:rsidR="00762FC1" w:rsidRPr="00DE28A1" w:rsidRDefault="00762FC1">
                      <w:pPr>
                        <w:pStyle w:val="Mastertitel"/>
                        <w:rPr>
                          <w:sz w:val="48"/>
                          <w:szCs w:val="48"/>
                        </w:rPr>
                      </w:pPr>
                      <w:r>
                        <w:rPr>
                          <w:sz w:val="48"/>
                          <w:szCs w:val="48"/>
                        </w:rPr>
                        <w:t>SGR-Info</w:t>
                      </w:r>
                    </w:p>
                  </w:txbxContent>
                </v:textbox>
                <w10:wrap anchorx="page" anchory="page"/>
              </v:shape>
            </w:pict>
          </mc:Fallback>
        </mc:AlternateContent>
      </w:r>
      <w:r w:rsidR="00D041D5">
        <w:rPr>
          <w:lang w:eastAsia="de-DE"/>
        </w:rPr>
        <mc:AlternateContent>
          <mc:Choice Requires="wps">
            <w:drawing>
              <wp:anchor distT="0" distB="0" distL="114300" distR="114300" simplePos="0" relativeHeight="251646464" behindDoc="0" locked="0" layoutInCell="1" allowOverlap="1">
                <wp:simplePos x="0" y="0"/>
                <wp:positionH relativeFrom="page">
                  <wp:posOffset>685800</wp:posOffset>
                </wp:positionH>
                <wp:positionV relativeFrom="page">
                  <wp:posOffset>3657600</wp:posOffset>
                </wp:positionV>
                <wp:extent cx="1623060" cy="914400"/>
                <wp:effectExtent l="0" t="0" r="0" b="0"/>
                <wp:wrapNone/>
                <wp:docPr id="3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FC1" w:rsidRDefault="00762FC1">
                            <w:pPr>
                              <w:pStyle w:val="Inhaltsverzeichnisberschrift"/>
                            </w:pPr>
                            <w:r>
                              <w:t>Inhalt</w:t>
                            </w:r>
                          </w:p>
                          <w:p w:rsidR="00762FC1" w:rsidRDefault="00762FC1">
                            <w:pPr>
                              <w:pStyle w:val="InhaltsverzeichnisText"/>
                            </w:pPr>
                            <w:r>
                              <w:t>Rückblicke</w:t>
                            </w:r>
                            <w:r>
                              <w:tab/>
                              <w:t>1</w:t>
                            </w:r>
                          </w:p>
                          <w:p w:rsidR="00762FC1" w:rsidRDefault="00762FC1">
                            <w:pPr>
                              <w:pStyle w:val="InhaltsverzeichnisText"/>
                            </w:pPr>
                            <w:r>
                              <w:t>Einblicke</w:t>
                            </w:r>
                            <w:r>
                              <w:tab/>
                              <w:t>1</w:t>
                            </w:r>
                          </w:p>
                          <w:p w:rsidR="00762FC1" w:rsidRDefault="00762FC1">
                            <w:pPr>
                              <w:pStyle w:val="InhaltsverzeichnisText"/>
                            </w:pPr>
                            <w:r>
                              <w:t>Ausblicke</w:t>
                            </w:r>
                            <w:r>
                              <w:tab/>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left:0;text-align:left;margin-left:54pt;margin-top:4in;width:127.8pt;height:1in;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" filled="f" stroked="f">
                <v:textbox style="mso-fit-shape-to-text:t" inset="0,0,0,0">
                  <w:txbxContent>
                    <w:p w:rsidR="00762FC1" w:rsidRDefault="00762FC1">
                      <w:pPr>
                        <w:pStyle w:val="Inhaltsverzeichnisberschrift"/>
                      </w:pPr>
                      <w:r>
                        <w:t>Inhalt</w:t>
                      </w:r>
                    </w:p>
                    <w:p w:rsidR="00762FC1" w:rsidRDefault="00762FC1">
                      <w:pPr>
                        <w:pStyle w:val="InhaltsverzeichnisText"/>
                      </w:pPr>
                      <w:r>
                        <w:t>Rückblicke</w:t>
                      </w:r>
                      <w:r>
                        <w:tab/>
                        <w:t>1</w:t>
                      </w:r>
                    </w:p>
                    <w:p w:rsidR="00762FC1" w:rsidRDefault="00762FC1">
                      <w:pPr>
                        <w:pStyle w:val="InhaltsverzeichnisText"/>
                      </w:pPr>
                      <w:r>
                        <w:t>Einblicke</w:t>
                      </w:r>
                      <w:r>
                        <w:tab/>
                        <w:t>1</w:t>
                      </w:r>
                    </w:p>
                    <w:p w:rsidR="00762FC1" w:rsidRDefault="00762FC1">
                      <w:pPr>
                        <w:pStyle w:val="InhaltsverzeichnisText"/>
                      </w:pPr>
                      <w:r>
                        <w:t>Ausblicke</w:t>
                      </w:r>
                      <w:r>
                        <w:tab/>
                        <w:t>2</w:t>
                      </w:r>
                    </w:p>
                  </w:txbxContent>
                </v:textbox>
                <w10:wrap anchorx="page" anchory="page"/>
              </v:shape>
            </w:pict>
          </mc:Fallback>
        </mc:AlternateContent>
      </w:r>
      <w:r w:rsidR="00D041D5">
        <w:rPr>
          <w:lang w:eastAsia="de-DE"/>
        </w:rPr>
        <mc:AlternateContent>
          <mc:Choice Requires="wps">
            <w:drawing>
              <wp:anchor distT="0" distB="0" distL="114300" distR="114300" simplePos="0" relativeHeight="251665920" behindDoc="0" locked="0" layoutInCell="1" allowOverlap="1">
                <wp:simplePos x="0" y="0"/>
                <wp:positionH relativeFrom="column">
                  <wp:posOffset>287020</wp:posOffset>
                </wp:positionH>
                <wp:positionV relativeFrom="paragraph">
                  <wp:posOffset>361315</wp:posOffset>
                </wp:positionV>
                <wp:extent cx="7171055" cy="9367520"/>
                <wp:effectExtent l="10795" t="8890" r="9525" b="5715"/>
                <wp:wrapNone/>
                <wp:docPr id="32" name="Rectangle 2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2.6pt;margin-top:28.45pt;width:564.65pt;height:737.6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" stroked="f">
                <v:stroke joinstyle="round"/>
                <o:lock v:ext="edit" shapetype="t"/>
                <v:textbox inset="2.88pt,2.88pt,2.88pt,2.88pt"/>
              </v:rect>
            </w:pict>
          </mc:Fallback>
        </mc:AlternateContent>
      </w:r>
      <w:r w:rsidR="00D041D5">
        <w:rPr>
          <w:lang w:eastAsia="de-DE"/>
        </w:rPr>
        <mc:AlternateContent>
          <mc:Choice Requires="wps">
            <w:drawing>
              <wp:anchor distT="0" distB="0" distL="114300" distR="114300" simplePos="0" relativeHeight="251651584"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31" name="Text Box 2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FC1" w:rsidRDefault="00762F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left:0;text-align:left;margin-left:200pt;margin-top:248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FtLDu+xAgAAuwUAAA4A&#10;AAAAAAAAAAAAAAAALgIAAGRycy9lMm9Eb2MueG1sUEsBAi0AFAAGAAgAAAAhANp5VT/eAAAACwEA&#10;AA8AAAAAAAAAAAAAAAAACwUAAGRycy9kb3ducmV2LnhtbFBLBQYAAAAABAAEAPMAAAAWBgAAAAA=&#10;" filled="f" stroked="f">
                <v:textbox inset="0,0,0,0">
                  <w:txbxContent>
                    <w:p w:rsidR="00762FC1" w:rsidRDefault="00762FC1"/>
                  </w:txbxContent>
                </v:textbox>
                <w10:wrap anchorx="page" anchory="page"/>
              </v:shape>
            </w:pict>
          </mc:Fallback>
        </mc:AlternateContent>
      </w:r>
      <w:r w:rsidR="00D041D5">
        <w:rPr>
          <w:lang w:eastAsia="de-DE"/>
        </w:rPr>
        <mc:AlternateContent>
          <mc:Choice Requires="wps">
            <w:drawing>
              <wp:anchor distT="0" distB="0" distL="114300" distR="114300" simplePos="0" relativeHeight="251653632"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30" name="Text Box 2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FC1" w:rsidRDefault="00762F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left:0;text-align:left;margin-left:199.2pt;margin-top:519.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86DsQIAALs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zTPOg7ECAAC7BQAA&#10;DgAAAAAAAAAAAAAAAAAuAgAAZHJzL2Uyb0RvYy54bWxQSwECLQAUAAYACAAAACEAUDGbxuAAAAAN&#10;AQAADwAAAAAAAAAAAAAAAAALBQAAZHJzL2Rvd25yZXYueG1sUEsFBgAAAAAEAAQA8wAAABgGAAAA&#10;AA==&#10;" filled="f" stroked="f">
                <v:textbox inset="0,0,0,0">
                  <w:txbxContent>
                    <w:p w:rsidR="00762FC1" w:rsidRDefault="00762FC1"/>
                  </w:txbxContent>
                </v:textbox>
                <w10:wrap anchorx="page" anchory="page"/>
              </v:shape>
            </w:pict>
          </mc:Fallback>
        </mc:AlternateContent>
      </w:r>
      <w:r w:rsidR="00762FC1">
        <w:br w:type="page"/>
      </w:r>
    </w:p>
    <w:p w:rsidR="00762FC1" w:rsidRDefault="00D041D5" w:rsidP="00DE28A1">
      <w:pPr>
        <w:ind w:left="-720"/>
        <w:divId w:val="732046809"/>
      </w:pPr>
      <w:r>
        <w:rPr>
          <w:lang w:eastAsia="de-DE"/>
        </w:rPr>
        <w:lastRenderedPageBreak/>
        <mc:AlternateContent>
          <mc:Choice Requires="wps">
            <w:drawing>
              <wp:anchor distT="0" distB="0" distL="114300" distR="114300" simplePos="0" relativeHeight="251679232" behindDoc="0" locked="0" layoutInCell="1" allowOverlap="1">
                <wp:simplePos x="0" y="0"/>
                <wp:positionH relativeFrom="column">
                  <wp:posOffset>3886124</wp:posOffset>
                </wp:positionH>
                <wp:positionV relativeFrom="paragraph">
                  <wp:posOffset>165683</wp:posOffset>
                </wp:positionV>
                <wp:extent cx="2286000" cy="5272480"/>
                <wp:effectExtent l="0" t="0" r="0" b="4445"/>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27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FC1" w:rsidRDefault="00762FC1">
                            <w:pPr>
                              <w:rPr>
                                <w:i/>
                                <w:iCs/>
                                <w:sz w:val="20"/>
                                <w:szCs w:val="20"/>
                              </w:rPr>
                            </w:pPr>
                            <w:r>
                              <w:rPr>
                                <w:i/>
                                <w:iCs/>
                                <w:sz w:val="20"/>
                                <w:szCs w:val="20"/>
                              </w:rPr>
                              <w:t xml:space="preserve">2. Pädagogischer Tag </w:t>
                            </w:r>
                          </w:p>
                          <w:p w:rsidR="00762FC1" w:rsidRDefault="00762FC1">
                            <w:pPr>
                              <w:rPr>
                                <w:sz w:val="20"/>
                                <w:szCs w:val="20"/>
                              </w:rPr>
                            </w:pPr>
                          </w:p>
                          <w:p w:rsidR="00762FC1" w:rsidRDefault="00762FC1">
                            <w:pPr>
                              <w:rPr>
                                <w:sz w:val="20"/>
                                <w:szCs w:val="20"/>
                              </w:rPr>
                            </w:pPr>
                            <w:r>
                              <w:rPr>
                                <w:sz w:val="20"/>
                                <w:szCs w:val="20"/>
                              </w:rPr>
                              <w:t xml:space="preserve">Die Frage nach der Gesundheit am  Arbeitsplatz Schule steht im Mittelpunkt des zweiten Pädagogischen Tages in diesem Schuljahr. Dabei geht es einerseits um das Erkennen der individuellen Stressoren und dem Umgang damit, aber auch um die institutionellen Faktoren, die an unserer Schule Stress auslösen und welche Verbesserungen wir in dieser Hinsicht mittel- und langfristig anstreben möchten. Mit der Gesundheit am Arbeitsplatz Schule sind die Bereiche Unterrichtsausfall, Unterrichtsqualität und Schulkultur eng verknüpft – wir freuen uns also über die Gelegenheit, einen ganzen Tag intensiv daran arbeiten zu können. </w:t>
                            </w:r>
                          </w:p>
                          <w:p w:rsidR="00762FC1" w:rsidRDefault="00762FC1">
                            <w:pPr>
                              <w:rPr>
                                <w:b/>
                                <w:bCs/>
                                <w:i/>
                                <w:iCs/>
                                <w:sz w:val="20"/>
                                <w:szCs w:val="20"/>
                              </w:rPr>
                            </w:pPr>
                          </w:p>
                          <w:p w:rsidR="00762FC1" w:rsidRDefault="00762FC1">
                            <w:pPr>
                              <w:rPr>
                                <w:i/>
                                <w:iCs/>
                                <w:sz w:val="20"/>
                                <w:szCs w:val="20"/>
                              </w:rPr>
                            </w:pPr>
                            <w:r>
                              <w:rPr>
                                <w:i/>
                                <w:iCs/>
                                <w:sz w:val="20"/>
                                <w:szCs w:val="20"/>
                              </w:rPr>
                              <w:t>Glückwünsche</w:t>
                            </w:r>
                          </w:p>
                          <w:p w:rsidR="00762FC1" w:rsidRPr="00326CA9" w:rsidRDefault="00762FC1">
                            <w:pPr>
                              <w:rPr>
                                <w:sz w:val="20"/>
                                <w:szCs w:val="20"/>
                              </w:rPr>
                            </w:pPr>
                            <w:r w:rsidRPr="00326CA9">
                              <w:rPr>
                                <w:sz w:val="20"/>
                                <w:szCs w:val="20"/>
                              </w:rPr>
                              <w:t>…</w:t>
                            </w:r>
                            <w:r w:rsidR="0047681A">
                              <w:rPr>
                                <w:sz w:val="20"/>
                                <w:szCs w:val="20"/>
                              </w:rPr>
                              <w:t xml:space="preserve">an </w:t>
                            </w:r>
                            <w:r w:rsidR="00CF22B0" w:rsidRPr="00CF22B0">
                              <w:rPr>
                                <w:b/>
                                <w:sz w:val="20"/>
                                <w:szCs w:val="20"/>
                              </w:rPr>
                              <w:t>Jan Niklas Tille</w:t>
                            </w:r>
                            <w:r w:rsidR="00CF22B0">
                              <w:rPr>
                                <w:b/>
                                <w:sz w:val="20"/>
                                <w:szCs w:val="20"/>
                              </w:rPr>
                              <w:t xml:space="preserve"> (Q2)</w:t>
                            </w:r>
                            <w:r w:rsidR="00CF22B0">
                              <w:rPr>
                                <w:sz w:val="20"/>
                                <w:szCs w:val="20"/>
                              </w:rPr>
                              <w:t xml:space="preserve"> </w:t>
                            </w:r>
                            <w:r w:rsidRPr="00326CA9">
                              <w:rPr>
                                <w:sz w:val="20"/>
                                <w:szCs w:val="20"/>
                              </w:rPr>
                              <w:t>zum 2. Platz</w:t>
                            </w:r>
                            <w:r w:rsidR="00CF22B0">
                              <w:rPr>
                                <w:sz w:val="20"/>
                                <w:szCs w:val="20"/>
                              </w:rPr>
                              <w:t xml:space="preserve">, </w:t>
                            </w:r>
                            <w:r w:rsidR="00CF22B0" w:rsidRPr="00CF22B0">
                              <w:rPr>
                                <w:b/>
                                <w:sz w:val="20"/>
                                <w:szCs w:val="20"/>
                              </w:rPr>
                              <w:t>Jil Beck</w:t>
                            </w:r>
                            <w:r w:rsidR="00CF22B0">
                              <w:rPr>
                                <w:b/>
                                <w:sz w:val="20"/>
                                <w:szCs w:val="20"/>
                              </w:rPr>
                              <w:t xml:space="preserve"> (Q2)</w:t>
                            </w:r>
                            <w:r w:rsidR="00CF22B0">
                              <w:rPr>
                                <w:sz w:val="20"/>
                                <w:szCs w:val="20"/>
                              </w:rPr>
                              <w:t xml:space="preserve"> zum 4. Platz und </w:t>
                            </w:r>
                            <w:r w:rsidR="00CF22B0" w:rsidRPr="00CF22B0">
                              <w:rPr>
                                <w:b/>
                                <w:sz w:val="20"/>
                                <w:szCs w:val="20"/>
                              </w:rPr>
                              <w:t>Jonas Timpe</w:t>
                            </w:r>
                            <w:r w:rsidR="00CF22B0">
                              <w:rPr>
                                <w:sz w:val="20"/>
                                <w:szCs w:val="20"/>
                              </w:rPr>
                              <w:t xml:space="preserve"> </w:t>
                            </w:r>
                            <w:r w:rsidR="00CF22B0">
                              <w:rPr>
                                <w:b/>
                                <w:sz w:val="20"/>
                                <w:szCs w:val="20"/>
                              </w:rPr>
                              <w:t>(EF)</w:t>
                            </w:r>
                            <w:r w:rsidR="00CF22B0">
                              <w:rPr>
                                <w:sz w:val="20"/>
                                <w:szCs w:val="20"/>
                              </w:rPr>
                              <w:t>zum 10. Platz</w:t>
                            </w:r>
                            <w:r w:rsidRPr="00326CA9">
                              <w:rPr>
                                <w:sz w:val="20"/>
                                <w:szCs w:val="20"/>
                              </w:rPr>
                              <w:t xml:space="preserve"> im Börsenspiel der K</w:t>
                            </w:r>
                            <w:r w:rsidR="00CF22B0">
                              <w:rPr>
                                <w:sz w:val="20"/>
                                <w:szCs w:val="20"/>
                              </w:rPr>
                              <w:t>reissparkasse Köln</w:t>
                            </w:r>
                          </w:p>
                          <w:p w:rsidR="00CF22B0" w:rsidRDefault="00762FC1">
                            <w:pPr>
                              <w:rPr>
                                <w:sz w:val="20"/>
                                <w:szCs w:val="20"/>
                              </w:rPr>
                            </w:pPr>
                            <w:r w:rsidRPr="00326CA9">
                              <w:rPr>
                                <w:sz w:val="20"/>
                                <w:szCs w:val="20"/>
                              </w:rPr>
                              <w:t>…</w:t>
                            </w:r>
                            <w:r w:rsidR="00CF22B0">
                              <w:rPr>
                                <w:sz w:val="20"/>
                                <w:szCs w:val="20"/>
                              </w:rPr>
                              <w:t xml:space="preserve">an </w:t>
                            </w:r>
                            <w:r w:rsidR="00CF22B0" w:rsidRPr="00CF22B0">
                              <w:rPr>
                                <w:b/>
                                <w:sz w:val="20"/>
                                <w:szCs w:val="20"/>
                              </w:rPr>
                              <w:t>Lukas Restle</w:t>
                            </w:r>
                            <w:r w:rsidR="00CF22B0">
                              <w:rPr>
                                <w:sz w:val="20"/>
                                <w:szCs w:val="20"/>
                              </w:rPr>
                              <w:t xml:space="preserve"> </w:t>
                            </w:r>
                            <w:r w:rsidR="00CF22B0" w:rsidRPr="00CF22B0">
                              <w:rPr>
                                <w:b/>
                                <w:sz w:val="20"/>
                                <w:szCs w:val="20"/>
                              </w:rPr>
                              <w:t>(5c)</w:t>
                            </w:r>
                            <w:r w:rsidR="00CF22B0">
                              <w:rPr>
                                <w:sz w:val="20"/>
                                <w:szCs w:val="20"/>
                              </w:rPr>
                              <w:t xml:space="preserve"> zum 1. Platz im Regionalwettbewerb „Jugend musiziert“</w:t>
                            </w:r>
                          </w:p>
                          <w:p w:rsidR="00762FC1" w:rsidRPr="00326CA9" w:rsidRDefault="00CF22B0">
                            <w:pPr>
                              <w:rPr>
                                <w:sz w:val="20"/>
                                <w:szCs w:val="20"/>
                              </w:rPr>
                            </w:pPr>
                            <w:r>
                              <w:rPr>
                                <w:sz w:val="20"/>
                                <w:szCs w:val="20"/>
                              </w:rPr>
                              <w:t xml:space="preserve">…an </w:t>
                            </w:r>
                            <w:r w:rsidRPr="00CF22B0">
                              <w:rPr>
                                <w:b/>
                                <w:sz w:val="20"/>
                                <w:szCs w:val="20"/>
                              </w:rPr>
                              <w:t>Tobias Gburek</w:t>
                            </w:r>
                            <w:r>
                              <w:rPr>
                                <w:sz w:val="20"/>
                                <w:szCs w:val="20"/>
                              </w:rPr>
                              <w:t xml:space="preserve"> </w:t>
                            </w:r>
                            <w:r w:rsidRPr="00CF22B0">
                              <w:rPr>
                                <w:b/>
                                <w:sz w:val="20"/>
                                <w:szCs w:val="20"/>
                              </w:rPr>
                              <w:t>(Q2)</w:t>
                            </w:r>
                            <w:r>
                              <w:rPr>
                                <w:sz w:val="20"/>
                                <w:szCs w:val="20"/>
                              </w:rPr>
                              <w:t xml:space="preserve"> </w:t>
                            </w:r>
                            <w:r w:rsidR="00762FC1" w:rsidRPr="00326CA9">
                              <w:rPr>
                                <w:sz w:val="20"/>
                                <w:szCs w:val="20"/>
                              </w:rPr>
                              <w:t>zum 1. Preis im Wettbewerb „Informatik-Biber“</w:t>
                            </w:r>
                            <w:r w:rsidR="005A0C7D">
                              <w:rPr>
                                <w:sz w:val="20"/>
                                <w:szCs w:val="20"/>
                              </w:rPr>
                              <w:t>.</w:t>
                            </w:r>
                          </w:p>
                          <w:p w:rsidR="00762FC1" w:rsidRPr="00326CA9" w:rsidRDefault="00CF22B0">
                            <w:pPr>
                              <w:rPr>
                                <w:b/>
                                <w:bCs/>
                                <w:sz w:val="20"/>
                                <w:szCs w:val="20"/>
                              </w:rPr>
                            </w:pPr>
                            <w:r>
                              <w:rPr>
                                <w:sz w:val="20"/>
                                <w:szCs w:val="20"/>
                              </w:rPr>
                              <w:t xml:space="preserve">…Hannes Fahl (6b)  beim </w:t>
                            </w:r>
                            <w:r w:rsidR="00762FC1" w:rsidRPr="00326CA9">
                              <w:rPr>
                                <w:sz w:val="20"/>
                                <w:szCs w:val="20"/>
                              </w:rPr>
                              <w:t>Vorlesewettbewerb des Deutschen Buchhandels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left:0;text-align:left;margin-left:306pt;margin-top:13.05pt;width:180pt;height:415.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" stroked="f">
                <v:textbox>
                  <w:txbxContent>
                    <w:p w:rsidR="00762FC1" w:rsidRDefault="00762FC1">
                      <w:pPr>
                        <w:rPr>
                          <w:i/>
                          <w:iCs/>
                          <w:sz w:val="20"/>
                          <w:szCs w:val="20"/>
                        </w:rPr>
                      </w:pPr>
                      <w:r>
                        <w:rPr>
                          <w:i/>
                          <w:iCs/>
                          <w:sz w:val="20"/>
                          <w:szCs w:val="20"/>
                        </w:rPr>
                        <w:t xml:space="preserve">2. Pädagogischer Tag </w:t>
                      </w:r>
                    </w:p>
                    <w:p w:rsidR="00762FC1" w:rsidRDefault="00762FC1">
                      <w:pPr>
                        <w:rPr>
                          <w:sz w:val="20"/>
                          <w:szCs w:val="20"/>
                        </w:rPr>
                      </w:pPr>
                    </w:p>
                    <w:p w:rsidR="00762FC1" w:rsidRDefault="00762FC1">
                      <w:pPr>
                        <w:rPr>
                          <w:sz w:val="20"/>
                          <w:szCs w:val="20"/>
                        </w:rPr>
                      </w:pPr>
                      <w:r>
                        <w:rPr>
                          <w:sz w:val="20"/>
                          <w:szCs w:val="20"/>
                        </w:rPr>
                        <w:t xml:space="preserve">Die Frage nach der Gesundheit am  Arbeitsplatz Schule steht im Mittelpunkt des zweiten Pädagogischen Tages in diesem Schuljahr. Dabei geht es einerseits um das Erkennen der individuellen Stressoren und dem Umgang damit, aber auch um die institutionellen Faktoren, die an unserer Schule Stress auslösen und welche Verbesserungen wir in dieser Hinsicht mittel- und langfristig anstreben möchten. Mit der Gesundheit am Arbeitsplatz Schule sind die Bereiche Unterrichtsausfall, Unterrichtsqualität und Schulkultur eng verknüpft – wir freuen uns also über die Gelegenheit, einen ganzen Tag intensiv daran arbeiten zu können. </w:t>
                      </w:r>
                    </w:p>
                    <w:p w:rsidR="00762FC1" w:rsidRDefault="00762FC1">
                      <w:pPr>
                        <w:rPr>
                          <w:b/>
                          <w:bCs/>
                          <w:i/>
                          <w:iCs/>
                          <w:sz w:val="20"/>
                          <w:szCs w:val="20"/>
                        </w:rPr>
                      </w:pPr>
                    </w:p>
                    <w:p w:rsidR="00762FC1" w:rsidRDefault="00762FC1">
                      <w:pPr>
                        <w:rPr>
                          <w:i/>
                          <w:iCs/>
                          <w:sz w:val="20"/>
                          <w:szCs w:val="20"/>
                        </w:rPr>
                      </w:pPr>
                      <w:r>
                        <w:rPr>
                          <w:i/>
                          <w:iCs/>
                          <w:sz w:val="20"/>
                          <w:szCs w:val="20"/>
                        </w:rPr>
                        <w:t>Glückwünsche</w:t>
                      </w:r>
                    </w:p>
                    <w:p w:rsidR="00762FC1" w:rsidRPr="00326CA9" w:rsidRDefault="00762FC1">
                      <w:pPr>
                        <w:rPr>
                          <w:sz w:val="20"/>
                          <w:szCs w:val="20"/>
                        </w:rPr>
                      </w:pPr>
                      <w:r w:rsidRPr="00326CA9">
                        <w:rPr>
                          <w:sz w:val="20"/>
                          <w:szCs w:val="20"/>
                        </w:rPr>
                        <w:t>…</w:t>
                      </w:r>
                      <w:r w:rsidR="0047681A">
                        <w:rPr>
                          <w:sz w:val="20"/>
                          <w:szCs w:val="20"/>
                        </w:rPr>
                        <w:t xml:space="preserve">an </w:t>
                      </w:r>
                      <w:r w:rsidR="00CF22B0" w:rsidRPr="00CF22B0">
                        <w:rPr>
                          <w:b/>
                          <w:sz w:val="20"/>
                          <w:szCs w:val="20"/>
                        </w:rPr>
                        <w:t>Jan Niklas Tille</w:t>
                      </w:r>
                      <w:r w:rsidR="00CF22B0">
                        <w:rPr>
                          <w:b/>
                          <w:sz w:val="20"/>
                          <w:szCs w:val="20"/>
                        </w:rPr>
                        <w:t xml:space="preserve"> (Q2)</w:t>
                      </w:r>
                      <w:r w:rsidR="00CF22B0">
                        <w:rPr>
                          <w:sz w:val="20"/>
                          <w:szCs w:val="20"/>
                        </w:rPr>
                        <w:t xml:space="preserve"> </w:t>
                      </w:r>
                      <w:r w:rsidRPr="00326CA9">
                        <w:rPr>
                          <w:sz w:val="20"/>
                          <w:szCs w:val="20"/>
                        </w:rPr>
                        <w:t>zum 2. Platz</w:t>
                      </w:r>
                      <w:r w:rsidR="00CF22B0">
                        <w:rPr>
                          <w:sz w:val="20"/>
                          <w:szCs w:val="20"/>
                        </w:rPr>
                        <w:t xml:space="preserve">, </w:t>
                      </w:r>
                      <w:r w:rsidR="00CF22B0" w:rsidRPr="00CF22B0">
                        <w:rPr>
                          <w:b/>
                          <w:sz w:val="20"/>
                          <w:szCs w:val="20"/>
                        </w:rPr>
                        <w:t>Jil Beck</w:t>
                      </w:r>
                      <w:r w:rsidR="00CF22B0">
                        <w:rPr>
                          <w:b/>
                          <w:sz w:val="20"/>
                          <w:szCs w:val="20"/>
                        </w:rPr>
                        <w:t xml:space="preserve"> (Q2)</w:t>
                      </w:r>
                      <w:r w:rsidR="00CF22B0">
                        <w:rPr>
                          <w:sz w:val="20"/>
                          <w:szCs w:val="20"/>
                        </w:rPr>
                        <w:t xml:space="preserve"> zum 4. Platz und </w:t>
                      </w:r>
                      <w:r w:rsidR="00CF22B0" w:rsidRPr="00CF22B0">
                        <w:rPr>
                          <w:b/>
                          <w:sz w:val="20"/>
                          <w:szCs w:val="20"/>
                        </w:rPr>
                        <w:t>Jonas Timpe</w:t>
                      </w:r>
                      <w:r w:rsidR="00CF22B0">
                        <w:rPr>
                          <w:sz w:val="20"/>
                          <w:szCs w:val="20"/>
                        </w:rPr>
                        <w:t xml:space="preserve"> </w:t>
                      </w:r>
                      <w:r w:rsidR="00CF22B0">
                        <w:rPr>
                          <w:b/>
                          <w:sz w:val="20"/>
                          <w:szCs w:val="20"/>
                        </w:rPr>
                        <w:t>(EF)</w:t>
                      </w:r>
                      <w:r w:rsidR="00CF22B0">
                        <w:rPr>
                          <w:sz w:val="20"/>
                          <w:szCs w:val="20"/>
                        </w:rPr>
                        <w:t>zum 10. Platz</w:t>
                      </w:r>
                      <w:r w:rsidRPr="00326CA9">
                        <w:rPr>
                          <w:sz w:val="20"/>
                          <w:szCs w:val="20"/>
                        </w:rPr>
                        <w:t xml:space="preserve"> im Börsenspiel der K</w:t>
                      </w:r>
                      <w:r w:rsidR="00CF22B0">
                        <w:rPr>
                          <w:sz w:val="20"/>
                          <w:szCs w:val="20"/>
                        </w:rPr>
                        <w:t>reissparkasse Köln</w:t>
                      </w:r>
                    </w:p>
                    <w:p w:rsidR="00CF22B0" w:rsidRDefault="00762FC1">
                      <w:pPr>
                        <w:rPr>
                          <w:sz w:val="20"/>
                          <w:szCs w:val="20"/>
                        </w:rPr>
                      </w:pPr>
                      <w:r w:rsidRPr="00326CA9">
                        <w:rPr>
                          <w:sz w:val="20"/>
                          <w:szCs w:val="20"/>
                        </w:rPr>
                        <w:t>…</w:t>
                      </w:r>
                      <w:r w:rsidR="00CF22B0">
                        <w:rPr>
                          <w:sz w:val="20"/>
                          <w:szCs w:val="20"/>
                        </w:rPr>
                        <w:t xml:space="preserve">an </w:t>
                      </w:r>
                      <w:r w:rsidR="00CF22B0" w:rsidRPr="00CF22B0">
                        <w:rPr>
                          <w:b/>
                          <w:sz w:val="20"/>
                          <w:szCs w:val="20"/>
                        </w:rPr>
                        <w:t>Lukas Restle</w:t>
                      </w:r>
                      <w:r w:rsidR="00CF22B0">
                        <w:rPr>
                          <w:sz w:val="20"/>
                          <w:szCs w:val="20"/>
                        </w:rPr>
                        <w:t xml:space="preserve"> </w:t>
                      </w:r>
                      <w:r w:rsidR="00CF22B0" w:rsidRPr="00CF22B0">
                        <w:rPr>
                          <w:b/>
                          <w:sz w:val="20"/>
                          <w:szCs w:val="20"/>
                        </w:rPr>
                        <w:t>(5c)</w:t>
                      </w:r>
                      <w:r w:rsidR="00CF22B0">
                        <w:rPr>
                          <w:sz w:val="20"/>
                          <w:szCs w:val="20"/>
                        </w:rPr>
                        <w:t xml:space="preserve"> zum 1. Platz im Regionalwettbewerb „Jugend musiziert“</w:t>
                      </w:r>
                    </w:p>
                    <w:p w:rsidR="00762FC1" w:rsidRPr="00326CA9" w:rsidRDefault="00CF22B0">
                      <w:pPr>
                        <w:rPr>
                          <w:sz w:val="20"/>
                          <w:szCs w:val="20"/>
                        </w:rPr>
                      </w:pPr>
                      <w:r>
                        <w:rPr>
                          <w:sz w:val="20"/>
                          <w:szCs w:val="20"/>
                        </w:rPr>
                        <w:t xml:space="preserve">…an </w:t>
                      </w:r>
                      <w:r w:rsidRPr="00CF22B0">
                        <w:rPr>
                          <w:b/>
                          <w:sz w:val="20"/>
                          <w:szCs w:val="20"/>
                        </w:rPr>
                        <w:t>Tobias Gburek</w:t>
                      </w:r>
                      <w:r>
                        <w:rPr>
                          <w:sz w:val="20"/>
                          <w:szCs w:val="20"/>
                        </w:rPr>
                        <w:t xml:space="preserve"> </w:t>
                      </w:r>
                      <w:r w:rsidRPr="00CF22B0">
                        <w:rPr>
                          <w:b/>
                          <w:sz w:val="20"/>
                          <w:szCs w:val="20"/>
                        </w:rPr>
                        <w:t>(Q2)</w:t>
                      </w:r>
                      <w:r>
                        <w:rPr>
                          <w:sz w:val="20"/>
                          <w:szCs w:val="20"/>
                        </w:rPr>
                        <w:t xml:space="preserve"> </w:t>
                      </w:r>
                      <w:r w:rsidR="00762FC1" w:rsidRPr="00326CA9">
                        <w:rPr>
                          <w:sz w:val="20"/>
                          <w:szCs w:val="20"/>
                        </w:rPr>
                        <w:t xml:space="preserve">zum 1. </w:t>
                      </w:r>
                      <w:r w:rsidR="00762FC1" w:rsidRPr="00326CA9">
                        <w:rPr>
                          <w:sz w:val="20"/>
                          <w:szCs w:val="20"/>
                        </w:rPr>
                        <w:t xml:space="preserve">Preis im Wettbewerb </w:t>
                      </w:r>
                      <w:r w:rsidR="00762FC1" w:rsidRPr="00326CA9">
                        <w:rPr>
                          <w:sz w:val="20"/>
                          <w:szCs w:val="20"/>
                        </w:rPr>
                        <w:t>„Informatik-Biber“</w:t>
                      </w:r>
                      <w:r w:rsidR="005A0C7D">
                        <w:rPr>
                          <w:sz w:val="20"/>
                          <w:szCs w:val="20"/>
                        </w:rPr>
                        <w:t>.</w:t>
                      </w:r>
                    </w:p>
                    <w:p w:rsidR="00762FC1" w:rsidRPr="00326CA9" w:rsidRDefault="00CF22B0">
                      <w:pPr>
                        <w:rPr>
                          <w:b/>
                          <w:bCs/>
                          <w:sz w:val="20"/>
                          <w:szCs w:val="20"/>
                        </w:rPr>
                      </w:pPr>
                      <w:r>
                        <w:rPr>
                          <w:sz w:val="20"/>
                          <w:szCs w:val="20"/>
                        </w:rPr>
                        <w:t>…</w:t>
                      </w:r>
                      <w:bookmarkStart w:id="1" w:name="_GoBack"/>
                      <w:bookmarkEnd w:id="1"/>
                      <w:r>
                        <w:rPr>
                          <w:sz w:val="20"/>
                          <w:szCs w:val="20"/>
                        </w:rPr>
                        <w:t xml:space="preserve">Hannes Fahl (6b)  beim </w:t>
                      </w:r>
                      <w:r w:rsidR="00762FC1" w:rsidRPr="00326CA9">
                        <w:rPr>
                          <w:sz w:val="20"/>
                          <w:szCs w:val="20"/>
                        </w:rPr>
                        <w:t>Vorlesewettbewerb des Deutschen Buchhandels</w:t>
                      </w:r>
                    </w:p>
                  </w:txbxContent>
                </v:textbox>
              </v:shape>
            </w:pict>
          </mc:Fallback>
        </mc:AlternateContent>
      </w:r>
      <w:r>
        <w:rPr>
          <w:lang w:eastAsia="de-DE"/>
        </w:rPr>
        <mc:AlternateContent>
          <mc:Choice Requires="wps">
            <w:drawing>
              <wp:anchor distT="0" distB="0" distL="114300" distR="114300" simplePos="0" relativeHeight="251678208" behindDoc="0" locked="0" layoutInCell="1" allowOverlap="1">
                <wp:simplePos x="0" y="0"/>
                <wp:positionH relativeFrom="page">
                  <wp:posOffset>2400300</wp:posOffset>
                </wp:positionH>
                <wp:positionV relativeFrom="page">
                  <wp:posOffset>1257300</wp:posOffset>
                </wp:positionV>
                <wp:extent cx="1943100" cy="236220"/>
                <wp:effectExtent l="0" t="0" r="0" b="190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FC1" w:rsidRDefault="00762FC1" w:rsidP="00C33E0E">
                            <w:pPr>
                              <w:pStyle w:val="berschrift2"/>
                            </w:pPr>
                            <w:r>
                              <w:t>Einblicke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41" type="#_x0000_t202" style="position:absolute;left:0;text-align:left;margin-left:189pt;margin-top:99pt;width:153pt;height:18.6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" filled="f" stroked="f">
                <v:textbox style="mso-fit-shape-to-text:t" inset="0,0,0,0">
                  <w:txbxContent>
                    <w:p w:rsidR="00762FC1" w:rsidRDefault="00762FC1" w:rsidP="00C33E0E">
                      <w:pPr>
                        <w:pStyle w:val="berschrift2"/>
                      </w:pPr>
                      <w:r>
                        <w:t>Einblicke</w:t>
                      </w:r>
                    </w:p>
                  </w:txbxContent>
                </v:textbox>
                <w10:wrap anchorx="page" anchory="page"/>
              </v:shape>
            </w:pict>
          </mc:Fallback>
        </mc:AlternateContent>
      </w:r>
    </w:p>
    <w:p w:rsidR="00762FC1" w:rsidRPr="00B27331" w:rsidRDefault="00D041D5" w:rsidP="00304F97">
      <w:pPr>
        <w:ind w:left="-720"/>
        <w:divId w:val="732046809"/>
      </w:pPr>
      <w:r>
        <w:rPr>
          <w:lang w:eastAsia="de-DE"/>
        </w:rPr>
        <mc:AlternateContent>
          <mc:Choice Requires="wps">
            <w:drawing>
              <wp:anchor distT="0" distB="0" distL="114300" distR="114300" simplePos="0" relativeHeight="251666944" behindDoc="0" locked="0" layoutInCell="1" allowOverlap="1" wp14:anchorId="3CAAA629" wp14:editId="79B5545F">
                <wp:simplePos x="0" y="0"/>
                <wp:positionH relativeFrom="page">
                  <wp:posOffset>2628900</wp:posOffset>
                </wp:positionH>
                <wp:positionV relativeFrom="page">
                  <wp:posOffset>571500</wp:posOffset>
                </wp:positionV>
                <wp:extent cx="1943100" cy="177165"/>
                <wp:effectExtent l="0" t="0" r="0" b="3810"/>
                <wp:wrapNone/>
                <wp:docPr id="2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FC1" w:rsidRPr="00D60E89" w:rsidRDefault="00762FC1" w:rsidP="00D60E89">
                            <w:r>
                              <w:t>SGR-Info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42" type="#_x0000_t202" style="position:absolute;left:0;text-align:left;margin-left:207pt;margin-top:45pt;width:153pt;height:13.9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WvsQIAALM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" filled="f" stroked="f">
                <v:textbox style="mso-fit-shape-to-text:t" inset="0,0,0,0">
                  <w:txbxContent>
                    <w:p w:rsidR="00762FC1" w:rsidRPr="00D60E89" w:rsidRDefault="00762FC1" w:rsidP="00D60E89">
                      <w:r>
                        <w:t>SGR-Info</w:t>
                      </w:r>
                    </w:p>
                  </w:txbxContent>
                </v:textbox>
                <w10:wrap anchorx="page" anchory="page"/>
              </v:shape>
            </w:pict>
          </mc:Fallback>
        </mc:AlternateContent>
      </w:r>
      <w:r>
        <w:rPr>
          <w:lang w:eastAsia="de-DE"/>
        </w:rPr>
        <mc:AlternateContent>
          <mc:Choice Requires="wps">
            <w:drawing>
              <wp:anchor distT="0" distB="0" distL="114300" distR="114300" simplePos="0" relativeHeight="251654656" behindDoc="0" locked="0" layoutInCell="1" allowOverlap="1" wp14:anchorId="3C72CCC7" wp14:editId="1B26C955">
                <wp:simplePos x="0" y="0"/>
                <wp:positionH relativeFrom="page">
                  <wp:posOffset>4991100</wp:posOffset>
                </wp:positionH>
                <wp:positionV relativeFrom="page">
                  <wp:posOffset>1384300</wp:posOffset>
                </wp:positionV>
                <wp:extent cx="2324100" cy="2159000"/>
                <wp:effectExtent l="0" t="3175" r="0" b="0"/>
                <wp:wrapNone/>
                <wp:docPr id="2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15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3" type="#_x0000_t202" style="position:absolute;left:0;text-align:left;margin-left:393pt;margin-top:109pt;width:183pt;height:170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" filled="f" stroked="f">
                <v:textbox inset="0,0,0,0">
                  <w:txbxContent/>
                </v:textbox>
                <w10:wrap anchorx="page" anchory="page"/>
              </v:shape>
            </w:pict>
          </mc:Fallback>
        </mc:AlternateContent>
      </w:r>
      <w:r>
        <w:rPr>
          <w:lang w:eastAsia="de-DE"/>
        </w:rPr>
        <mc:AlternateContent>
          <mc:Choice Requires="wps">
            <w:drawing>
              <wp:anchor distT="0" distB="0" distL="114300" distR="114300" simplePos="0" relativeHeight="251644416" behindDoc="0" locked="0" layoutInCell="1" allowOverlap="1" wp14:anchorId="3A068FF4" wp14:editId="28CD67D2">
                <wp:simplePos x="0" y="0"/>
                <wp:positionH relativeFrom="page">
                  <wp:posOffset>2514600</wp:posOffset>
                </wp:positionH>
                <wp:positionV relativeFrom="page">
                  <wp:posOffset>1384300</wp:posOffset>
                </wp:positionV>
                <wp:extent cx="2323465" cy="2159000"/>
                <wp:effectExtent l="0" t="3175" r="635" b="0"/>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215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6">
                        <w:txbxContent>
                          <w:p w:rsidR="00762FC1" w:rsidRDefault="00762FC1">
                            <w:pPr>
                              <w:pStyle w:val="Textkrper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4" type="#_x0000_t202" style="position:absolute;left:0;text-align:left;margin-left:198pt;margin-top:109pt;width:182.95pt;height:170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" filled="f" stroked="f">
                <v:textbox style="mso-next-textbox:#Text Box 31" inset="0,0,0,0">
                  <w:txbxContent>
                    <w:p w:rsidR="00762FC1" w:rsidRDefault="00762FC1">
                      <w:pPr>
                        <w:pStyle w:val="Textkrper1"/>
                      </w:pPr>
                    </w:p>
                  </w:txbxContent>
                </v:textbox>
                <w10:wrap anchorx="page" anchory="page"/>
              </v:shape>
            </w:pict>
          </mc:Fallback>
        </mc:AlternateContent>
      </w:r>
      <w:r>
        <w:rPr>
          <w:lang w:eastAsia="de-DE"/>
        </w:rPr>
        <mc:AlternateContent>
          <mc:Choice Requires="wps">
            <w:drawing>
              <wp:anchor distT="0" distB="0" distL="114300" distR="114300" simplePos="0" relativeHeight="251647488" behindDoc="0" locked="0" layoutInCell="1" allowOverlap="1" wp14:anchorId="6B14B782" wp14:editId="14D0D65D">
                <wp:simplePos x="0" y="0"/>
                <wp:positionH relativeFrom="page">
                  <wp:posOffset>432435</wp:posOffset>
                </wp:positionH>
                <wp:positionV relativeFrom="page">
                  <wp:posOffset>459105</wp:posOffset>
                </wp:positionV>
                <wp:extent cx="6858000" cy="365760"/>
                <wp:effectExtent l="3810" t="1905" r="0" b="3810"/>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4.05pt;margin-top:36.15pt;width:540pt;height:28.8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" fillcolor="#f60" stroked="f">
                <w10:wrap anchorx="page" anchory="page"/>
              </v:rect>
            </w:pict>
          </mc:Fallback>
        </mc:AlternateContent>
      </w:r>
      <w:r>
        <w:rPr>
          <w:lang w:eastAsia="de-DE"/>
        </w:rPr>
        <mc:AlternateContent>
          <mc:Choice Requires="wps">
            <w:drawing>
              <wp:anchor distT="0" distB="0" distL="114300" distR="114300" simplePos="0" relativeHeight="251648512" behindDoc="0" locked="0" layoutInCell="1" allowOverlap="1" wp14:anchorId="2ABC6310" wp14:editId="183115E9">
                <wp:simplePos x="0" y="0"/>
                <wp:positionH relativeFrom="page">
                  <wp:posOffset>5143500</wp:posOffset>
                </wp:positionH>
                <wp:positionV relativeFrom="page">
                  <wp:posOffset>557530</wp:posOffset>
                </wp:positionV>
                <wp:extent cx="1943100" cy="177165"/>
                <wp:effectExtent l="0" t="0" r="0" b="0"/>
                <wp:wrapNone/>
                <wp:docPr id="2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FC1" w:rsidRPr="00D60E89" w:rsidRDefault="00762FC1" w:rsidP="00D60E89"/>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45" type="#_x0000_t202" style="position:absolute;left:0;text-align:left;margin-left:405pt;margin-top:43.9pt;width:153pt;height:13.9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rdvsA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" filled="f" stroked="f">
                <v:textbox style="mso-fit-shape-to-text:t" inset="0,0,0,0">
                  <w:txbxContent>
                    <w:p w:rsidR="00762FC1" w:rsidRPr="00D60E89" w:rsidRDefault="00762FC1" w:rsidP="00D60E89"/>
                  </w:txbxContent>
                </v:textbox>
                <w10:wrap anchorx="page" anchory="page"/>
              </v:shape>
            </w:pict>
          </mc:Fallback>
        </mc:AlternateContent>
      </w:r>
      <w:r>
        <w:rPr>
          <w:lang w:eastAsia="de-DE"/>
        </w:rPr>
        <mc:AlternateContent>
          <mc:Choice Requires="wps">
            <w:drawing>
              <wp:anchor distT="0" distB="0" distL="114300" distR="114300" simplePos="0" relativeHeight="251645440" behindDoc="0" locked="0" layoutInCell="1" allowOverlap="1" wp14:anchorId="2E224EDB" wp14:editId="7537FEC6">
                <wp:simplePos x="0" y="0"/>
                <wp:positionH relativeFrom="page">
                  <wp:posOffset>2501900</wp:posOffset>
                </wp:positionH>
                <wp:positionV relativeFrom="page">
                  <wp:posOffset>1028700</wp:posOffset>
                </wp:positionV>
                <wp:extent cx="4800600" cy="177165"/>
                <wp:effectExtent l="0" t="0" r="3175" b="3810"/>
                <wp:wrapNone/>
                <wp:docPr id="2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FC1" w:rsidRPr="00467CFB" w:rsidRDefault="00762FC1" w:rsidP="00467CF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46" type="#_x0000_t202" style="position:absolute;left:0;text-align:left;margin-left:197pt;margin-top:81pt;width:378pt;height:13.9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" filled="f" stroked="f">
                <v:textbox style="mso-fit-shape-to-text:t" inset="0,0,0,0">
                  <w:txbxContent>
                    <w:p w:rsidR="00762FC1" w:rsidRPr="00467CFB" w:rsidRDefault="00762FC1" w:rsidP="00467CFB"/>
                  </w:txbxContent>
                </v:textbox>
                <w10:wrap anchorx="page" anchory="page"/>
              </v:shape>
            </w:pict>
          </mc:Fallback>
        </mc:AlternateContent>
      </w:r>
      <w:r>
        <w:rPr>
          <w:lang w:eastAsia="de-DE"/>
        </w:rPr>
        <mc:AlternateContent>
          <mc:Choice Requires="wps">
            <w:drawing>
              <wp:anchor distT="0" distB="0" distL="114300" distR="114300" simplePos="0" relativeHeight="251655680" behindDoc="0" locked="0" layoutInCell="1" allowOverlap="1" wp14:anchorId="0035DC42" wp14:editId="2D4F79DD">
                <wp:simplePos x="0" y="0"/>
                <wp:positionH relativeFrom="page">
                  <wp:posOffset>2540000</wp:posOffset>
                </wp:positionH>
                <wp:positionV relativeFrom="page">
                  <wp:posOffset>1231900</wp:posOffset>
                </wp:positionV>
                <wp:extent cx="91440" cy="91440"/>
                <wp:effectExtent l="0" t="3175" r="0" b="635"/>
                <wp:wrapNone/>
                <wp:docPr id="20" name="Text Box 3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FC1" w:rsidRDefault="00762F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7" type="#_x0000_t202" style="position:absolute;left:0;text-align:left;margin-left:200pt;margin-top:97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wJsgIAALs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BHxtwJsgIAALsFAAAO&#10;AAAAAAAAAAAAAAAAAC4CAABkcnMvZTJvRG9jLnhtbFBLAQItABQABgAIAAAAIQCrPijn3gAAAAsB&#10;AAAPAAAAAAAAAAAAAAAAAAwFAABkcnMvZG93bnJldi54bWxQSwUGAAAAAAQABADzAAAAFwYAAAAA&#10;" filled="f" stroked="f">
                <v:textbox inset="0,0,0,0">
                  <w:txbxContent>
                    <w:p w:rsidR="00762FC1" w:rsidRDefault="00762FC1"/>
                  </w:txbxContent>
                </v:textbox>
                <w10:wrap anchorx="page" anchory="page"/>
              </v:shape>
            </w:pict>
          </mc:Fallback>
        </mc:AlternateContent>
      </w:r>
      <w:r>
        <w:rPr>
          <w:lang w:eastAsia="de-DE"/>
        </w:rPr>
        <mc:AlternateContent>
          <mc:Choice Requires="wps">
            <w:drawing>
              <wp:anchor distT="0" distB="0" distL="114300" distR="114300" simplePos="0" relativeHeight="251656704" behindDoc="0" locked="0" layoutInCell="1" allowOverlap="1" wp14:anchorId="5D02DB5E" wp14:editId="51A68355">
                <wp:simplePos x="0" y="0"/>
                <wp:positionH relativeFrom="page">
                  <wp:posOffset>2552700</wp:posOffset>
                </wp:positionH>
                <wp:positionV relativeFrom="page">
                  <wp:posOffset>4457700</wp:posOffset>
                </wp:positionV>
                <wp:extent cx="91440" cy="91440"/>
                <wp:effectExtent l="0" t="0" r="3810" b="3810"/>
                <wp:wrapNone/>
                <wp:docPr id="19" name="Text Box 3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FC1" w:rsidRDefault="00762F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8" type="#_x0000_t202" style="position:absolute;left:0;text-align:left;margin-left:201pt;margin-top:351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" filled="f" stroked="f">
                <v:textbox inset="0,0,0,0">
                  <w:txbxContent>
                    <w:p w:rsidR="00762FC1" w:rsidRDefault="00762FC1"/>
                  </w:txbxContent>
                </v:textbox>
                <w10:wrap anchorx="page" anchory="page"/>
              </v:shape>
            </w:pict>
          </mc:Fallback>
        </mc:AlternateContent>
      </w:r>
      <w:r>
        <w:rPr>
          <w:lang w:eastAsia="de-DE"/>
        </w:rPr>
        <mc:AlternateContent>
          <mc:Choice Requires="wps">
            <w:drawing>
              <wp:anchor distT="0" distB="0" distL="114300" distR="114300" simplePos="0" relativeHeight="251657728" behindDoc="0" locked="0" layoutInCell="1" allowOverlap="1" wp14:anchorId="7C093A14" wp14:editId="0906082E">
                <wp:simplePos x="0" y="0"/>
                <wp:positionH relativeFrom="page">
                  <wp:posOffset>2552700</wp:posOffset>
                </wp:positionH>
                <wp:positionV relativeFrom="page">
                  <wp:posOffset>7670800</wp:posOffset>
                </wp:positionV>
                <wp:extent cx="91440" cy="91440"/>
                <wp:effectExtent l="0" t="3175" r="3810" b="635"/>
                <wp:wrapNone/>
                <wp:docPr id="18" name="Text Box 3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FC1" w:rsidRDefault="00762F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9" type="#_x0000_t202" style="position:absolute;left:0;text-align:left;margin-left:201pt;margin-top:604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" filled="f" stroked="f">
                <v:textbox inset="0,0,0,0">
                  <w:txbxContent>
                    <w:p w:rsidR="00762FC1" w:rsidRDefault="00762FC1"/>
                  </w:txbxContent>
                </v:textbox>
                <w10:wrap anchorx="page" anchory="page"/>
              </v:shape>
            </w:pict>
          </mc:Fallback>
        </mc:AlternateContent>
      </w:r>
    </w:p>
    <w:p w:rsidR="00762FC1" w:rsidRDefault="0058756C" w:rsidP="00304F97">
      <w:pPr>
        <w:ind w:left="-720"/>
      </w:pPr>
      <w:r>
        <w:rPr>
          <w:lang w:eastAsia="de-DE"/>
        </w:rPr>
        <mc:AlternateContent>
          <mc:Choice Requires="wps">
            <w:drawing>
              <wp:anchor distT="0" distB="0" distL="114300" distR="114300" simplePos="0" relativeHeight="251674112" behindDoc="0" locked="0" layoutInCell="1" allowOverlap="1" wp14:anchorId="660B8F44" wp14:editId="6484145B">
                <wp:simplePos x="0" y="0"/>
                <wp:positionH relativeFrom="page">
                  <wp:posOffset>2399030</wp:posOffset>
                </wp:positionH>
                <wp:positionV relativeFrom="page">
                  <wp:posOffset>1602105</wp:posOffset>
                </wp:positionV>
                <wp:extent cx="2400300" cy="4911725"/>
                <wp:effectExtent l="0" t="0" r="0" b="3175"/>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91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2">
                        <w:txbxContent>
                          <w:p w:rsidR="00762FC1" w:rsidRDefault="00762FC1" w:rsidP="00817D3D">
                            <w:pPr>
                              <w:pStyle w:val="Textkrper1"/>
                              <w:rPr>
                                <w:i/>
                                <w:iCs/>
                              </w:rPr>
                            </w:pPr>
                            <w:r>
                              <w:rPr>
                                <w:i/>
                                <w:iCs/>
                              </w:rPr>
                              <w:t>Lehrerversorgung im 2. Halbjahr</w:t>
                            </w:r>
                          </w:p>
                          <w:p w:rsidR="00762FC1" w:rsidRDefault="00762FC1" w:rsidP="00817D3D">
                            <w:pPr>
                              <w:pStyle w:val="Textkrper1"/>
                            </w:pPr>
                            <w:r>
                              <w:t>Unsere Schule profitiert davon, dass neben erfahrenen Lehrkräften auch junge Kolleginnen und Kollegen unser Team verstärken. Dadurch kommt es auch vermehrt zu Vertretungen im Rahmen von Mutterschutz und Elternzeit. Weitere Veränderungen entstehen durch Pensionierungen, Versetzungen und den Unterricht der Lehramtsanwärter. In diesem Schulhalbjahr sind die Veränderungen besonders zahlreich:</w:t>
                            </w:r>
                          </w:p>
                          <w:p w:rsidR="00762FC1" w:rsidRDefault="00762FC1" w:rsidP="00817D3D">
                            <w:pPr>
                              <w:pStyle w:val="Textkrper1"/>
                            </w:pPr>
                            <w:r w:rsidRPr="00D041D5">
                              <w:rPr>
                                <w:b/>
                              </w:rPr>
                              <w:t xml:space="preserve">Frau Nonn-Ermert und Herr </w:t>
                            </w:r>
                            <w:r w:rsidR="00D041D5" w:rsidRPr="00D041D5">
                              <w:rPr>
                                <w:b/>
                              </w:rPr>
                              <w:t>Bensberg</w:t>
                            </w:r>
                            <w:r w:rsidR="00D041D5">
                              <w:t xml:space="preserve"> gehen in den Ruhestand. Eine ausführliche Würdigung folgt.</w:t>
                            </w:r>
                            <w:r>
                              <w:t xml:space="preserve">  </w:t>
                            </w:r>
                          </w:p>
                          <w:p w:rsidR="00762FC1" w:rsidRDefault="00762FC1" w:rsidP="00817D3D">
                            <w:pPr>
                              <w:pStyle w:val="Textkrper1"/>
                            </w:pPr>
                            <w:r w:rsidRPr="00D041D5">
                              <w:rPr>
                                <w:b/>
                              </w:rPr>
                              <w:t>Frau Redlin, Herr Becker und Frau Greger</w:t>
                            </w:r>
                            <w:r>
                              <w:t xml:space="preserve"> erhalten eine Festanstellung an einer anderen Schule.</w:t>
                            </w:r>
                          </w:p>
                          <w:p w:rsidR="00762FC1" w:rsidRDefault="00762FC1" w:rsidP="00817D3D">
                            <w:pPr>
                              <w:pStyle w:val="Textkrper1"/>
                            </w:pPr>
                            <w:r>
                              <w:t xml:space="preserve">Der Vertrag von </w:t>
                            </w:r>
                            <w:r w:rsidRPr="00D041D5">
                              <w:rPr>
                                <w:b/>
                              </w:rPr>
                              <w:t>Frau Ballendat</w:t>
                            </w:r>
                            <w:r>
                              <w:t xml:space="preserve"> läuft aus. </w:t>
                            </w:r>
                          </w:p>
                          <w:p w:rsidR="00762FC1" w:rsidRDefault="00762FC1" w:rsidP="00817D3D">
                            <w:pPr>
                              <w:pStyle w:val="Textkrper1"/>
                            </w:pPr>
                            <w:r w:rsidRPr="00D041D5">
                              <w:rPr>
                                <w:b/>
                              </w:rPr>
                              <w:t>Frau Rump, Frau Henseler, Frau Sankat und Frau Schmitz</w:t>
                            </w:r>
                            <w:r>
                              <w:t xml:space="preserve"> gehen in Elternzeit.</w:t>
                            </w:r>
                          </w:p>
                          <w:p w:rsidR="00762FC1" w:rsidRDefault="00762FC1" w:rsidP="00817D3D">
                            <w:pPr>
                              <w:pStyle w:val="Textkrper1"/>
                              <w:rPr>
                                <w:b/>
                                <w:bCs/>
                              </w:rPr>
                            </w:pPr>
                            <w:r w:rsidRPr="00D041D5">
                              <w:rPr>
                                <w:b/>
                              </w:rPr>
                              <w:t>Frau Schütte-Beckhaus</w:t>
                            </w:r>
                            <w:r>
                              <w:t xml:space="preserve"> kehrt aus der Elternzeit zurück. </w:t>
                            </w:r>
                            <w:r w:rsidRPr="00D041D5">
                              <w:rPr>
                                <w:b/>
                              </w:rPr>
                              <w:t>Frau Mintrop</w:t>
                            </w:r>
                            <w:r>
                              <w:t xml:space="preserve"> erhält eine Festanstellung an unserer Schule. Außerdem begrüßen wir </w:t>
                            </w:r>
                            <w:r w:rsidR="00D041D5">
                              <w:rPr>
                                <w:b/>
                                <w:bCs/>
                              </w:rPr>
                              <w:t>Frau Bischoff (Politik/Geschichte), Frau Göbel (Biologie), Frau Lange (Deutsch/Kunst), Frau Stammel (Französisch) und Herrn Voigt (Erdkunde)</w:t>
                            </w:r>
                            <w:r w:rsidR="0058756C">
                              <w:rPr>
                                <w:b/>
                                <w:bCs/>
                              </w:rPr>
                              <w:t xml:space="preserve"> </w:t>
                            </w:r>
                            <w:r w:rsidR="0058756C" w:rsidRPr="005A0C7D">
                              <w:rPr>
                                <w:bCs/>
                              </w:rPr>
                              <w:t>als Vertretungslehrkräfte</w:t>
                            </w:r>
                            <w:r w:rsidR="00D041D5" w:rsidRPr="005A0C7D">
                              <w:rPr>
                                <w:bCs/>
                              </w:rPr>
                              <w:t>.</w:t>
                            </w:r>
                            <w:r w:rsidR="00D041D5" w:rsidRPr="0058756C">
                              <w:rPr>
                                <w:b/>
                                <w:bCs/>
                                <w:sz w:val="22"/>
                              </w:rPr>
                              <w:t xml:space="preserve">  </w:t>
                            </w:r>
                          </w:p>
                          <w:p w:rsidR="00762FC1" w:rsidRPr="005D7433" w:rsidRDefault="00762FC1" w:rsidP="00817D3D">
                            <w:pPr>
                              <w:pStyle w:val="Textkrper1"/>
                            </w:pPr>
                          </w:p>
                          <w:p w:rsidR="00762FC1" w:rsidRDefault="00762FC1" w:rsidP="00817D3D">
                            <w:pPr>
                              <w:pStyle w:val="Textkrper1"/>
                              <w:rPr>
                                <w:i/>
                                <w:iCs/>
                              </w:rPr>
                            </w:pPr>
                          </w:p>
                          <w:p w:rsidR="00762FC1" w:rsidRPr="00C85A24" w:rsidRDefault="00762FC1" w:rsidP="00817D3D">
                            <w:pPr>
                              <w:pStyle w:val="Textkrper1"/>
                            </w:pPr>
                          </w:p>
                          <w:p w:rsidR="00762FC1" w:rsidRPr="00B36250" w:rsidRDefault="00762FC1" w:rsidP="00817D3D">
                            <w:pPr>
                              <w:pStyle w:val="Textkrper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0" type="#_x0000_t202" style="position:absolute;left:0;text-align:left;margin-left:188.9pt;margin-top:126.15pt;width:189pt;height:386.7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68sQIAALQ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" filled="f" stroked="f">
                <v:textbox style="mso-next-textbox:#Text Box 39" inset="0,0,0,0">
                  <w:txbxContent>
                    <w:p w:rsidR="00762FC1" w:rsidRDefault="00762FC1" w:rsidP="00817D3D">
                      <w:pPr>
                        <w:pStyle w:val="Textkrper1"/>
                        <w:rPr>
                          <w:i/>
                          <w:iCs/>
                        </w:rPr>
                      </w:pPr>
                      <w:r>
                        <w:rPr>
                          <w:i/>
                          <w:iCs/>
                        </w:rPr>
                        <w:t>Lehrerversorgung im 2. Halbjahr</w:t>
                      </w:r>
                    </w:p>
                    <w:p w:rsidR="00762FC1" w:rsidRDefault="00762FC1" w:rsidP="00817D3D">
                      <w:pPr>
                        <w:pStyle w:val="Textkrper1"/>
                      </w:pPr>
                      <w:r>
                        <w:t>Unsere Schule profitiert davon, dass neben erfahrenen Lehrkräften auch junge Kolleginnen und Kollegen unser Team verstärken. Dadurch kommt es auch vermehrt zu Vertretungen im Rahmen von Mutterschutz und Elternzeit. Weitere Veränderungen entstehen durch Pensionierungen, Versetzungen und den Unterricht der Lehramtsanwärter. In diesem Schulhalbjahr sind die Veränderungen besonders zahlreich:</w:t>
                      </w:r>
                    </w:p>
                    <w:p w:rsidR="00762FC1" w:rsidRDefault="00762FC1" w:rsidP="00817D3D">
                      <w:pPr>
                        <w:pStyle w:val="Textkrper1"/>
                      </w:pPr>
                      <w:r w:rsidRPr="00D041D5">
                        <w:rPr>
                          <w:b/>
                        </w:rPr>
                        <w:t xml:space="preserve">Frau Nonn-Ermert und Herr </w:t>
                      </w:r>
                      <w:r w:rsidR="00D041D5" w:rsidRPr="00D041D5">
                        <w:rPr>
                          <w:b/>
                        </w:rPr>
                        <w:t>Bensberg</w:t>
                      </w:r>
                      <w:r w:rsidR="00D041D5">
                        <w:t xml:space="preserve"> gehen in den Ruhestand. Eine ausführliche Würdigung folgt.</w:t>
                      </w:r>
                      <w:r>
                        <w:t xml:space="preserve">  </w:t>
                      </w:r>
                    </w:p>
                    <w:p w:rsidR="00762FC1" w:rsidRDefault="00762FC1" w:rsidP="00817D3D">
                      <w:pPr>
                        <w:pStyle w:val="Textkrper1"/>
                      </w:pPr>
                      <w:r w:rsidRPr="00D041D5">
                        <w:rPr>
                          <w:b/>
                        </w:rPr>
                        <w:t>Frau Redlin, Herr Becker und Frau Greger</w:t>
                      </w:r>
                      <w:r>
                        <w:t xml:space="preserve"> erhalten eine Festanstellung an einer anderen Schule.</w:t>
                      </w:r>
                    </w:p>
                    <w:p w:rsidR="00762FC1" w:rsidRDefault="00762FC1" w:rsidP="00817D3D">
                      <w:pPr>
                        <w:pStyle w:val="Textkrper1"/>
                      </w:pPr>
                      <w:r>
                        <w:t xml:space="preserve">Der Vertrag von </w:t>
                      </w:r>
                      <w:r w:rsidRPr="00D041D5">
                        <w:rPr>
                          <w:b/>
                        </w:rPr>
                        <w:t>Frau Ballendat</w:t>
                      </w:r>
                      <w:r>
                        <w:t xml:space="preserve"> läuft aus. </w:t>
                      </w:r>
                    </w:p>
                    <w:p w:rsidR="00762FC1" w:rsidRDefault="00762FC1" w:rsidP="00817D3D">
                      <w:pPr>
                        <w:pStyle w:val="Textkrper1"/>
                      </w:pPr>
                      <w:r w:rsidRPr="00D041D5">
                        <w:rPr>
                          <w:b/>
                        </w:rPr>
                        <w:t>Frau Rump, Frau Henseler, Frau Sankat und Frau Schmitz</w:t>
                      </w:r>
                      <w:r>
                        <w:t xml:space="preserve"> gehen in Elternzeit.</w:t>
                      </w:r>
                    </w:p>
                    <w:p w:rsidR="00762FC1" w:rsidRDefault="00762FC1" w:rsidP="00817D3D">
                      <w:pPr>
                        <w:pStyle w:val="Textkrper1"/>
                        <w:rPr>
                          <w:b/>
                          <w:bCs/>
                        </w:rPr>
                      </w:pPr>
                      <w:r w:rsidRPr="00D041D5">
                        <w:rPr>
                          <w:b/>
                        </w:rPr>
                        <w:t>Frau Schütte-Beckhaus</w:t>
                      </w:r>
                      <w:r>
                        <w:t xml:space="preserve"> kehrt aus der Elternzeit zurück. </w:t>
                      </w:r>
                      <w:r w:rsidRPr="00D041D5">
                        <w:rPr>
                          <w:b/>
                        </w:rPr>
                        <w:t>Frau Mintrop</w:t>
                      </w:r>
                      <w:r>
                        <w:t xml:space="preserve"> erhält eine Festanstellung an unserer Schule. Außerdem begrüßen wir </w:t>
                      </w:r>
                      <w:r w:rsidR="00D041D5">
                        <w:rPr>
                          <w:b/>
                          <w:bCs/>
                        </w:rPr>
                        <w:t>Frau Bischoff (Politik/Geschichte), Frau Göbel (Biologie), Frau Lange (Deutsch/Kunst), Frau Stammel (Französisch) und Herrn Voigt (Erdkunde)</w:t>
                      </w:r>
                      <w:r w:rsidR="0058756C">
                        <w:rPr>
                          <w:b/>
                          <w:bCs/>
                        </w:rPr>
                        <w:t xml:space="preserve"> </w:t>
                      </w:r>
                      <w:r w:rsidR="0058756C" w:rsidRPr="005A0C7D">
                        <w:rPr>
                          <w:bCs/>
                        </w:rPr>
                        <w:t>als Vertretungslehrkräfte</w:t>
                      </w:r>
                      <w:r w:rsidR="00D041D5" w:rsidRPr="005A0C7D">
                        <w:rPr>
                          <w:bCs/>
                        </w:rPr>
                        <w:t>.</w:t>
                      </w:r>
                      <w:r w:rsidR="00D041D5" w:rsidRPr="0058756C">
                        <w:rPr>
                          <w:b/>
                          <w:bCs/>
                          <w:sz w:val="22"/>
                        </w:rPr>
                        <w:t xml:space="preserve">  </w:t>
                      </w:r>
                    </w:p>
                    <w:p w:rsidR="00762FC1" w:rsidRPr="005D7433" w:rsidRDefault="00762FC1" w:rsidP="00817D3D">
                      <w:pPr>
                        <w:pStyle w:val="Textkrper1"/>
                      </w:pPr>
                    </w:p>
                    <w:p w:rsidR="00762FC1" w:rsidRDefault="00762FC1" w:rsidP="00817D3D">
                      <w:pPr>
                        <w:pStyle w:val="Textkrper1"/>
                        <w:rPr>
                          <w:i/>
                          <w:iCs/>
                        </w:rPr>
                      </w:pPr>
                    </w:p>
                    <w:p w:rsidR="00762FC1" w:rsidRPr="00C85A24" w:rsidRDefault="00762FC1" w:rsidP="00817D3D">
                      <w:pPr>
                        <w:pStyle w:val="Textkrper1"/>
                      </w:pPr>
                    </w:p>
                    <w:p w:rsidR="00762FC1" w:rsidRPr="00B36250" w:rsidRDefault="00762FC1" w:rsidP="00817D3D">
                      <w:pPr>
                        <w:pStyle w:val="Textkrper1"/>
                      </w:pPr>
                    </w:p>
                  </w:txbxContent>
                </v:textbox>
                <w10:wrap anchorx="page" anchory="page"/>
              </v:shape>
            </w:pict>
          </mc:Fallback>
        </mc:AlternateContent>
      </w:r>
    </w:p>
    <w:p w:rsidR="00762FC1" w:rsidRDefault="00762FC1" w:rsidP="00304F97">
      <w:pPr>
        <w:ind w:left="-720"/>
      </w:pPr>
    </w:p>
    <w:p w:rsidR="00762FC1" w:rsidRDefault="00762FC1" w:rsidP="00304F97">
      <w:pPr>
        <w:ind w:left="-720"/>
      </w:pPr>
    </w:p>
    <w:p w:rsidR="00762FC1" w:rsidRDefault="00762FC1" w:rsidP="00304F97">
      <w:pPr>
        <w:ind w:left="-720"/>
      </w:pPr>
    </w:p>
    <w:p w:rsidR="00762FC1" w:rsidRDefault="00762FC1" w:rsidP="00304F97">
      <w:pPr>
        <w:ind w:left="-720"/>
      </w:pPr>
    </w:p>
    <w:p w:rsidR="00762FC1" w:rsidRPr="00B27331" w:rsidRDefault="00762FC1" w:rsidP="00304F97">
      <w:pPr>
        <w:ind w:left="-720"/>
      </w:pPr>
    </w:p>
    <w:p w:rsidR="00762FC1" w:rsidRPr="00B27331" w:rsidRDefault="00762FC1" w:rsidP="00B27331"/>
    <w:p w:rsidR="00762FC1" w:rsidRPr="00B27331" w:rsidRDefault="00762FC1" w:rsidP="00304F97">
      <w:pPr>
        <w:ind w:hanging="720"/>
      </w:pPr>
    </w:p>
    <w:p w:rsidR="00762FC1" w:rsidRPr="00B27331" w:rsidRDefault="00762FC1" w:rsidP="00B27331"/>
    <w:p w:rsidR="00762FC1" w:rsidRPr="00B27331" w:rsidRDefault="00762FC1" w:rsidP="00B27331"/>
    <w:p w:rsidR="00762FC1" w:rsidRPr="00B27331" w:rsidRDefault="00762FC1" w:rsidP="00B27331"/>
    <w:p w:rsidR="00762FC1" w:rsidRPr="00B27331" w:rsidRDefault="00762FC1" w:rsidP="00B27331"/>
    <w:p w:rsidR="00762FC1" w:rsidRDefault="00762FC1" w:rsidP="00B27331"/>
    <w:p w:rsidR="00762FC1" w:rsidRPr="00B27331" w:rsidRDefault="00762FC1" w:rsidP="00B27331"/>
    <w:p w:rsidR="00762FC1" w:rsidRPr="00B27331" w:rsidRDefault="00D041D5" w:rsidP="00B27331">
      <w:r>
        <w:rPr>
          <w:lang w:eastAsia="de-DE"/>
        </w:rPr>
        <mc:AlternateContent>
          <mc:Choice Requires="wps">
            <w:drawing>
              <wp:anchor distT="0" distB="0" distL="114300" distR="114300" simplePos="0" relativeHeight="251675136" behindDoc="0" locked="0" layoutInCell="1" allowOverlap="1">
                <wp:simplePos x="0" y="0"/>
                <wp:positionH relativeFrom="page">
                  <wp:posOffset>5238115</wp:posOffset>
                </wp:positionH>
                <wp:positionV relativeFrom="page">
                  <wp:posOffset>4161155</wp:posOffset>
                </wp:positionV>
                <wp:extent cx="2371725" cy="3086100"/>
                <wp:effectExtent l="0" t="0" r="0" b="0"/>
                <wp:wrapNone/>
                <wp:docPr id="1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1" type="#_x0000_t202" style="position:absolute;margin-left:412.45pt;margin-top:327.65pt;width:186.75pt;height:243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" filled="f" stroked="f">
                <v:textbox inset="0,0,0,0">
                  <w:txbxContent/>
                </v:textbox>
                <w10:wrap anchorx="page" anchory="page"/>
              </v:shape>
            </w:pict>
          </mc:Fallback>
        </mc:AlternateContent>
      </w:r>
    </w:p>
    <w:p w:rsidR="00762FC1" w:rsidRDefault="00762FC1" w:rsidP="009F7EB5"/>
    <w:p w:rsidR="00762FC1" w:rsidRDefault="00762FC1" w:rsidP="00F82581">
      <w:pPr>
        <w:ind w:left="-540"/>
      </w:pPr>
    </w:p>
    <w:p w:rsidR="00762FC1" w:rsidRDefault="00762FC1" w:rsidP="00B27331"/>
    <w:p w:rsidR="00762FC1" w:rsidRDefault="00762FC1" w:rsidP="00B27331"/>
    <w:p w:rsidR="00762FC1" w:rsidRDefault="00762FC1" w:rsidP="00B27331"/>
    <w:p w:rsidR="00762FC1" w:rsidRDefault="00762FC1" w:rsidP="00B27331"/>
    <w:p w:rsidR="00762FC1" w:rsidRDefault="00762FC1" w:rsidP="00B27331"/>
    <w:p w:rsidR="00762FC1" w:rsidRDefault="00762FC1" w:rsidP="00B27331"/>
    <w:p w:rsidR="00762FC1" w:rsidRDefault="00762FC1" w:rsidP="00B27331"/>
    <w:p w:rsidR="00762FC1" w:rsidRDefault="00762FC1" w:rsidP="00B27331"/>
    <w:p w:rsidR="00762FC1" w:rsidRDefault="00762FC1" w:rsidP="00B27331"/>
    <w:p w:rsidR="00762FC1" w:rsidRDefault="00762FC1" w:rsidP="00B27331"/>
    <w:p w:rsidR="00762FC1" w:rsidRPr="00B27331" w:rsidRDefault="0047681A" w:rsidP="00B27331">
      <w:r>
        <w:rPr>
          <w:lang w:eastAsia="de-DE"/>
        </w:rPr>
        <w:t xml:space="preserve">  </w:t>
      </w:r>
    </w:p>
    <w:p w:rsidR="00762FC1" w:rsidRDefault="0058756C" w:rsidP="00D50BF8">
      <w:pPr>
        <w:ind w:left="-1260"/>
        <w:divId w:val="732046809"/>
        <w:rPr>
          <w:rFonts w:ascii="Times New Roman" w:hAnsi="Times New Roman" w:cs="Times New Roman"/>
          <w:sz w:val="20"/>
          <w:szCs w:val="20"/>
        </w:rPr>
      </w:pPr>
      <w:r>
        <w:rPr>
          <w:lang w:eastAsia="de-DE"/>
        </w:rPr>
        <mc:AlternateContent>
          <mc:Choice Requires="wps">
            <w:drawing>
              <wp:anchor distT="0" distB="0" distL="114300" distR="114300" simplePos="0" relativeHeight="251677184" behindDoc="0" locked="0" layoutInCell="1" allowOverlap="1" wp14:anchorId="41350C5C" wp14:editId="2B27F18D">
                <wp:simplePos x="0" y="0"/>
                <wp:positionH relativeFrom="column">
                  <wp:posOffset>-603885</wp:posOffset>
                </wp:positionH>
                <wp:positionV relativeFrom="paragraph">
                  <wp:posOffset>2056998</wp:posOffset>
                </wp:positionV>
                <wp:extent cx="1943100" cy="1371600"/>
                <wp:effectExtent l="0" t="0" r="19050" b="1905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71600"/>
                        </a:xfrm>
                        <a:prstGeom prst="rect">
                          <a:avLst/>
                        </a:prstGeom>
                        <a:solidFill>
                          <a:srgbClr val="FFFFFF"/>
                        </a:solidFill>
                        <a:ln w="9525">
                          <a:solidFill>
                            <a:srgbClr val="000000"/>
                          </a:solidFill>
                          <a:miter lim="800000"/>
                          <a:headEnd/>
                          <a:tailEnd/>
                        </a:ln>
                      </wps:spPr>
                      <wps:txbx>
                        <w:txbxContent>
                          <w:p w:rsidR="00762FC1" w:rsidRPr="009662CD" w:rsidRDefault="00762FC1" w:rsidP="00921077">
                            <w:pPr>
                              <w:rPr>
                                <w:sz w:val="22"/>
                                <w:szCs w:val="22"/>
                              </w:rPr>
                            </w:pPr>
                            <w:r w:rsidRPr="009662CD">
                              <w:rPr>
                                <w:sz w:val="22"/>
                                <w:szCs w:val="22"/>
                              </w:rPr>
                              <w:t>Städtisches Gymnasium Rheinbach</w:t>
                            </w:r>
                          </w:p>
                          <w:p w:rsidR="00762FC1" w:rsidRPr="009662CD" w:rsidRDefault="00762FC1" w:rsidP="00921077">
                            <w:pPr>
                              <w:rPr>
                                <w:sz w:val="22"/>
                                <w:szCs w:val="22"/>
                              </w:rPr>
                            </w:pPr>
                            <w:r w:rsidRPr="009662CD">
                              <w:rPr>
                                <w:sz w:val="22"/>
                                <w:szCs w:val="22"/>
                              </w:rPr>
                              <w:t>Königsberger Str.29</w:t>
                            </w:r>
                          </w:p>
                          <w:p w:rsidR="00762FC1" w:rsidRPr="009662CD" w:rsidRDefault="00762FC1" w:rsidP="00921077">
                            <w:pPr>
                              <w:rPr>
                                <w:sz w:val="22"/>
                                <w:szCs w:val="22"/>
                              </w:rPr>
                            </w:pPr>
                            <w:r w:rsidRPr="009662CD">
                              <w:rPr>
                                <w:sz w:val="22"/>
                                <w:szCs w:val="22"/>
                              </w:rPr>
                              <w:t>53359 Rheinbach</w:t>
                            </w:r>
                          </w:p>
                          <w:p w:rsidR="00762FC1" w:rsidRPr="009662CD" w:rsidRDefault="00762FC1" w:rsidP="00921077">
                            <w:pPr>
                              <w:rPr>
                                <w:sz w:val="22"/>
                                <w:szCs w:val="22"/>
                              </w:rPr>
                            </w:pPr>
                            <w:r w:rsidRPr="009662CD">
                              <w:rPr>
                                <w:sz w:val="22"/>
                                <w:szCs w:val="22"/>
                              </w:rPr>
                              <w:t>02226 5919</w:t>
                            </w:r>
                          </w:p>
                          <w:p w:rsidR="00762FC1" w:rsidRPr="009662CD" w:rsidRDefault="001B3B00" w:rsidP="00921077">
                            <w:pPr>
                              <w:rPr>
                                <w:sz w:val="22"/>
                                <w:szCs w:val="22"/>
                              </w:rPr>
                            </w:pPr>
                            <w:hyperlink r:id="rId8" w:history="1">
                              <w:r w:rsidR="00762FC1" w:rsidRPr="00834B6E">
                                <w:rPr>
                                  <w:rStyle w:val="Hyperlink"/>
                                  <w:sz w:val="22"/>
                                  <w:szCs w:val="22"/>
                                </w:rPr>
                                <w:t>www.sg-rheinbach.de</w:t>
                              </w:r>
                            </w:hyperlink>
                            <w:r w:rsidR="00762FC1">
                              <w:rPr>
                                <w:sz w:val="22"/>
                                <w:szCs w:val="22"/>
                              </w:rPr>
                              <w:t xml:space="preserve"> </w:t>
                            </w:r>
                          </w:p>
                          <w:p w:rsidR="00762FC1" w:rsidRDefault="00762FC1" w:rsidP="00921077"/>
                          <w:p w:rsidR="00762FC1" w:rsidRDefault="00762FC1" w:rsidP="009210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52" type="#_x0000_t202" style="position:absolute;left:0;text-align:left;margin-left:-47.55pt;margin-top:161.95pt;width:153pt;height:10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">
                <v:textbox>
                  <w:txbxContent>
                    <w:p w:rsidR="00762FC1" w:rsidRPr="009662CD" w:rsidRDefault="00762FC1" w:rsidP="00921077">
                      <w:pPr>
                        <w:rPr>
                          <w:sz w:val="22"/>
                          <w:szCs w:val="22"/>
                        </w:rPr>
                      </w:pPr>
                      <w:r w:rsidRPr="009662CD">
                        <w:rPr>
                          <w:sz w:val="22"/>
                          <w:szCs w:val="22"/>
                        </w:rPr>
                        <w:t>Städtisches Gymnasium Rheinbach</w:t>
                      </w:r>
                    </w:p>
                    <w:p w:rsidR="00762FC1" w:rsidRPr="009662CD" w:rsidRDefault="00762FC1" w:rsidP="00921077">
                      <w:pPr>
                        <w:rPr>
                          <w:sz w:val="22"/>
                          <w:szCs w:val="22"/>
                        </w:rPr>
                      </w:pPr>
                      <w:r w:rsidRPr="009662CD">
                        <w:rPr>
                          <w:sz w:val="22"/>
                          <w:szCs w:val="22"/>
                        </w:rPr>
                        <w:t>Königsberger Str.29</w:t>
                      </w:r>
                    </w:p>
                    <w:p w:rsidR="00762FC1" w:rsidRPr="009662CD" w:rsidRDefault="00762FC1" w:rsidP="00921077">
                      <w:pPr>
                        <w:rPr>
                          <w:sz w:val="22"/>
                          <w:szCs w:val="22"/>
                        </w:rPr>
                      </w:pPr>
                      <w:r w:rsidRPr="009662CD">
                        <w:rPr>
                          <w:sz w:val="22"/>
                          <w:szCs w:val="22"/>
                        </w:rPr>
                        <w:t>53359 Rheinbach</w:t>
                      </w:r>
                    </w:p>
                    <w:p w:rsidR="00762FC1" w:rsidRPr="009662CD" w:rsidRDefault="00762FC1" w:rsidP="00921077">
                      <w:pPr>
                        <w:rPr>
                          <w:sz w:val="22"/>
                          <w:szCs w:val="22"/>
                        </w:rPr>
                      </w:pPr>
                      <w:r w:rsidRPr="009662CD">
                        <w:rPr>
                          <w:sz w:val="22"/>
                          <w:szCs w:val="22"/>
                        </w:rPr>
                        <w:t>02226 5919</w:t>
                      </w:r>
                    </w:p>
                    <w:p w:rsidR="00762FC1" w:rsidRPr="009662CD" w:rsidRDefault="005A0C7D" w:rsidP="00921077">
                      <w:pPr>
                        <w:rPr>
                          <w:sz w:val="22"/>
                          <w:szCs w:val="22"/>
                        </w:rPr>
                      </w:pPr>
                      <w:hyperlink r:id="rId9" w:history="1">
                        <w:r w:rsidR="00762FC1" w:rsidRPr="00834B6E">
                          <w:rPr>
                            <w:rStyle w:val="Hyperlink"/>
                            <w:sz w:val="22"/>
                            <w:szCs w:val="22"/>
                          </w:rPr>
                          <w:t>www.sg-rheinbach.de</w:t>
                        </w:r>
                      </w:hyperlink>
                      <w:r w:rsidR="00762FC1">
                        <w:rPr>
                          <w:sz w:val="22"/>
                          <w:szCs w:val="22"/>
                        </w:rPr>
                        <w:t xml:space="preserve"> </w:t>
                      </w:r>
                    </w:p>
                    <w:p w:rsidR="00762FC1" w:rsidRDefault="00762FC1" w:rsidP="00921077"/>
                    <w:p w:rsidR="00762FC1" w:rsidRDefault="00762FC1" w:rsidP="00921077"/>
                  </w:txbxContent>
                </v:textbox>
              </v:shape>
            </w:pict>
          </mc:Fallback>
        </mc:AlternateContent>
      </w:r>
      <w:r w:rsidR="00D041D5">
        <w:rPr>
          <w:lang w:eastAsia="de-DE"/>
        </w:rPr>
        <mc:AlternateContent>
          <mc:Choice Requires="wps">
            <w:drawing>
              <wp:anchor distT="0" distB="0" distL="114300" distR="114300" simplePos="0" relativeHeight="251672064" behindDoc="0" locked="0" layoutInCell="1" allowOverlap="1" wp14:anchorId="366A76AE" wp14:editId="2D57BD7D">
                <wp:simplePos x="0" y="0"/>
                <wp:positionH relativeFrom="page">
                  <wp:posOffset>2461895</wp:posOffset>
                </wp:positionH>
                <wp:positionV relativeFrom="page">
                  <wp:posOffset>6920865</wp:posOffset>
                </wp:positionV>
                <wp:extent cx="2324100" cy="3086100"/>
                <wp:effectExtent l="4445" t="0" r="0" b="3810"/>
                <wp:wrapNone/>
                <wp:docPr id="1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4">
                        <w:txbxContent>
                          <w:p w:rsidR="00762FC1" w:rsidRDefault="00762FC1" w:rsidP="001154E0">
                            <w:pPr>
                              <w:rPr>
                                <w:i/>
                                <w:iCs/>
                                <w:sz w:val="20"/>
                                <w:szCs w:val="20"/>
                              </w:rPr>
                            </w:pPr>
                            <w:r>
                              <w:rPr>
                                <w:i/>
                                <w:iCs/>
                                <w:sz w:val="20"/>
                                <w:szCs w:val="20"/>
                              </w:rPr>
                              <w:t>Schulkultur, Kultur in der Schule</w:t>
                            </w:r>
                          </w:p>
                          <w:p w:rsidR="00762FC1" w:rsidRDefault="00762FC1" w:rsidP="001154E0">
                            <w:pPr>
                              <w:rPr>
                                <w:i/>
                                <w:iCs/>
                                <w:sz w:val="20"/>
                                <w:szCs w:val="20"/>
                              </w:rPr>
                            </w:pPr>
                          </w:p>
                          <w:p w:rsidR="00762FC1" w:rsidRDefault="00762FC1">
                            <w:pPr>
                              <w:rPr>
                                <w:sz w:val="20"/>
                                <w:szCs w:val="20"/>
                              </w:rPr>
                            </w:pPr>
                            <w:r>
                              <w:rPr>
                                <w:sz w:val="20"/>
                                <w:szCs w:val="20"/>
                              </w:rPr>
                              <w:t>In Frühjahr und Sommer dürfen wir uns wieder auf einige Veranstaltungen freuen: Die Theater-AG um Nele Schillo führt ihr neues Stück auf, der Literatur-Kurs der Jgst.11 von Hr. Grodau präsentiert seine Arbeit, das Amerika-Konzert steht an und zum Jahresende erwartet uns noch ein besonderes Highlight:  Die Fachschaft Musik präsentiert das Musical „Der Kleine Horrorladen“. Wie immer ist das alles nicht denkbar ohne die Kulissen-AG unter Leitung von Frau Viltz.</w:t>
                            </w:r>
                          </w:p>
                          <w:p w:rsidR="00762FC1" w:rsidRDefault="00762FC1">
                            <w:pPr>
                              <w:rPr>
                                <w:sz w:val="20"/>
                                <w:szCs w:val="20"/>
                              </w:rPr>
                            </w:pPr>
                          </w:p>
                          <w:p w:rsidR="00762FC1" w:rsidRPr="00EB2F94" w:rsidRDefault="00762FC1">
                            <w:pPr>
                              <w:rPr>
                                <w:i/>
                                <w:iCs/>
                                <w:sz w:val="20"/>
                                <w:szCs w:val="20"/>
                              </w:rPr>
                            </w:pPr>
                            <w:r>
                              <w:rPr>
                                <w:i/>
                                <w:iCs/>
                                <w:sz w:val="20"/>
                                <w:szCs w:val="20"/>
                              </w:rPr>
                              <w:t>Certilingua-Siegel für das SGR</w:t>
                            </w:r>
                          </w:p>
                          <w:p w:rsidR="00762FC1" w:rsidRDefault="00762FC1">
                            <w:pPr>
                              <w:rPr>
                                <w:sz w:val="20"/>
                                <w:szCs w:val="20"/>
                              </w:rPr>
                            </w:pPr>
                          </w:p>
                          <w:p w:rsidR="00762FC1" w:rsidRDefault="00762FC1">
                            <w:pPr>
                              <w:rPr>
                                <w:sz w:val="20"/>
                                <w:szCs w:val="20"/>
                              </w:rPr>
                            </w:pPr>
                            <w:r>
                              <w:rPr>
                                <w:sz w:val="20"/>
                                <w:szCs w:val="20"/>
                              </w:rPr>
                              <w:t>Die Bezirksregierung hat unserer Schule das Exzellenz-Label „Certilingua“ für das Sprachenlernen verliehen. Zusammen mit dem bilingualen Abitur können unsere Schülerinnen daher zusätzlich noch das Certilingua-Zertifikat erwerben, das beispielsweise als Zugangsvoraussetzung an ausländischen Universitäten anerkannt wird. Ein Konzept, wie wir das Siegel systematisch an der Schule einführen, wird erarbeitet.</w:t>
                            </w:r>
                          </w:p>
                          <w:p w:rsidR="00762FC1" w:rsidRDefault="00762FC1">
                            <w:pPr>
                              <w:rPr>
                                <w:sz w:val="20"/>
                                <w:szCs w:val="20"/>
                              </w:rPr>
                            </w:pPr>
                          </w:p>
                          <w:p w:rsidR="00762FC1" w:rsidRDefault="00762FC1">
                            <w:pPr>
                              <w:rPr>
                                <w:i/>
                                <w:iCs/>
                                <w:sz w:val="20"/>
                                <w:szCs w:val="20"/>
                              </w:rPr>
                            </w:pPr>
                            <w:r>
                              <w:rPr>
                                <w:i/>
                                <w:iCs/>
                                <w:sz w:val="20"/>
                                <w:szCs w:val="20"/>
                              </w:rPr>
                              <w:t>Individuelle Förderung</w:t>
                            </w:r>
                          </w:p>
                          <w:p w:rsidR="00762FC1" w:rsidRDefault="00762FC1">
                            <w:pPr>
                              <w:rPr>
                                <w:i/>
                                <w:iCs/>
                                <w:sz w:val="20"/>
                                <w:szCs w:val="20"/>
                              </w:rPr>
                            </w:pPr>
                          </w:p>
                          <w:p w:rsidR="00762FC1" w:rsidRDefault="00762FC1">
                            <w:pPr>
                              <w:rPr>
                                <w:sz w:val="20"/>
                                <w:szCs w:val="20"/>
                              </w:rPr>
                            </w:pPr>
                            <w:r>
                              <w:rPr>
                                <w:sz w:val="20"/>
                                <w:szCs w:val="20"/>
                              </w:rPr>
                              <w:t>Im Mai werden erstmalig die Projektarbeiten präsentiert, die Schülerinnen und Schüler der Jgst.7 und 8 im Rahmen des Förder-Forder-Projekts erstellt haben. Wir sind sehr gespannt und hoffen auf zahlreiche Besucher. Herr Stichl wird die Veranstaltung organisieren.</w:t>
                            </w:r>
                          </w:p>
                          <w:p w:rsidR="00762FC1" w:rsidRPr="00B63518" w:rsidRDefault="00762FC1">
                            <w:pPr>
                              <w:rPr>
                                <w:sz w:val="20"/>
                                <w:szCs w:val="20"/>
                              </w:rPr>
                            </w:pPr>
                          </w:p>
                          <w:p w:rsidR="00762FC1" w:rsidRDefault="00762FC1">
                            <w:pPr>
                              <w:rPr>
                                <w:sz w:val="20"/>
                                <w:szCs w:val="20"/>
                              </w:rPr>
                            </w:pPr>
                          </w:p>
                          <w:p w:rsidR="00762FC1" w:rsidRPr="00EB2F94" w:rsidRDefault="00762FC1">
                            <w:pPr>
                              <w:rPr>
                                <w:sz w:val="20"/>
                                <w:szCs w:val="20"/>
                              </w:rPr>
                            </w:pPr>
                          </w:p>
                          <w:p w:rsidR="00762FC1" w:rsidRDefault="00762FC1">
                            <w:pPr>
                              <w:rPr>
                                <w:sz w:val="20"/>
                                <w:szCs w:val="20"/>
                              </w:rPr>
                            </w:pPr>
                          </w:p>
                          <w:p w:rsidR="00762FC1" w:rsidRPr="00AE790E" w:rsidRDefault="00762FC1">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3" type="#_x0000_t202" style="position:absolute;left:0;text-align:left;margin-left:193.85pt;margin-top:544.95pt;width:183pt;height:243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eqsQIAALQFAAAOAAAAZHJzL2Uyb0RvYy54bWysVG1vmzAQ/j5p/8Hyd8pLSAo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" filled="f" stroked="f">
                <v:textbox style="mso-next-textbox:#Text Box 41" inset="0,0,0,0">
                  <w:txbxContent>
                    <w:p w:rsidR="00762FC1" w:rsidRDefault="00762FC1" w:rsidP="001154E0">
                      <w:pPr>
                        <w:rPr>
                          <w:i/>
                          <w:iCs/>
                          <w:sz w:val="20"/>
                          <w:szCs w:val="20"/>
                        </w:rPr>
                      </w:pPr>
                      <w:r>
                        <w:rPr>
                          <w:i/>
                          <w:iCs/>
                          <w:sz w:val="20"/>
                          <w:szCs w:val="20"/>
                        </w:rPr>
                        <w:t>Schulkultur, Kultur in der Schule</w:t>
                      </w:r>
                    </w:p>
                    <w:p w:rsidR="00762FC1" w:rsidRDefault="00762FC1" w:rsidP="001154E0">
                      <w:pPr>
                        <w:rPr>
                          <w:i/>
                          <w:iCs/>
                          <w:sz w:val="20"/>
                          <w:szCs w:val="20"/>
                        </w:rPr>
                      </w:pPr>
                    </w:p>
                    <w:p w:rsidR="00762FC1" w:rsidRDefault="00762FC1">
                      <w:pPr>
                        <w:rPr>
                          <w:sz w:val="20"/>
                          <w:szCs w:val="20"/>
                        </w:rPr>
                      </w:pPr>
                      <w:r>
                        <w:rPr>
                          <w:sz w:val="20"/>
                          <w:szCs w:val="20"/>
                        </w:rPr>
                        <w:t>In Frühjahr und Sommer dürfen wir uns wieder auf einige Veranstaltungen freuen: Die Theater-AG um Nele Schillo führt ihr neues Stück auf, der Literatur-Kurs der Jgst.11 von Hr. Grodau präsentiert seine Arbeit, das Amerika-Konzert steht an und zum Jahresende erwartet uns noch ein besonderes Highlight:  Die Fachschaft Musik präsentiert das Musical „Der Kleine Horrorladen“. Wie immer ist das alles nicht denkbar ohne die Kulissen-AG unter Leitung von Frau Viltz.</w:t>
                      </w:r>
                    </w:p>
                    <w:p w:rsidR="00762FC1" w:rsidRDefault="00762FC1">
                      <w:pPr>
                        <w:rPr>
                          <w:sz w:val="20"/>
                          <w:szCs w:val="20"/>
                        </w:rPr>
                      </w:pPr>
                    </w:p>
                    <w:p w:rsidR="00762FC1" w:rsidRPr="00EB2F94" w:rsidRDefault="00762FC1">
                      <w:pPr>
                        <w:rPr>
                          <w:i/>
                          <w:iCs/>
                          <w:sz w:val="20"/>
                          <w:szCs w:val="20"/>
                        </w:rPr>
                      </w:pPr>
                      <w:r>
                        <w:rPr>
                          <w:i/>
                          <w:iCs/>
                          <w:sz w:val="20"/>
                          <w:szCs w:val="20"/>
                        </w:rPr>
                        <w:t>Certilingua-Siegel für das SGR</w:t>
                      </w:r>
                    </w:p>
                    <w:p w:rsidR="00762FC1" w:rsidRDefault="00762FC1">
                      <w:pPr>
                        <w:rPr>
                          <w:sz w:val="20"/>
                          <w:szCs w:val="20"/>
                        </w:rPr>
                      </w:pPr>
                    </w:p>
                    <w:p w:rsidR="00762FC1" w:rsidRDefault="00762FC1">
                      <w:pPr>
                        <w:rPr>
                          <w:sz w:val="20"/>
                          <w:szCs w:val="20"/>
                        </w:rPr>
                      </w:pPr>
                      <w:r>
                        <w:rPr>
                          <w:sz w:val="20"/>
                          <w:szCs w:val="20"/>
                        </w:rPr>
                        <w:t>Die Bezirksregierung hat unserer Schule das Exzellenz-Label „Certilingua“ für das Sprachenlernen verliehen. Zusammen mit dem bilingualen Abitur können unsere Schülerinnen daher zusätzlich noch das Certilingua-Zertifikat erwerben, das beispielsweise als Zugangsvoraussetzung an ausländischen Universitäten anerkannt wird. Ein Konzept, wie wir das Siegel systematisch an der Schule einführen, wird erarbeitet.</w:t>
                      </w:r>
                    </w:p>
                    <w:p w:rsidR="00762FC1" w:rsidRDefault="00762FC1">
                      <w:pPr>
                        <w:rPr>
                          <w:sz w:val="20"/>
                          <w:szCs w:val="20"/>
                        </w:rPr>
                      </w:pPr>
                    </w:p>
                    <w:p w:rsidR="00762FC1" w:rsidRDefault="00762FC1">
                      <w:pPr>
                        <w:rPr>
                          <w:i/>
                          <w:iCs/>
                          <w:sz w:val="20"/>
                          <w:szCs w:val="20"/>
                        </w:rPr>
                      </w:pPr>
                      <w:r>
                        <w:rPr>
                          <w:i/>
                          <w:iCs/>
                          <w:sz w:val="20"/>
                          <w:szCs w:val="20"/>
                        </w:rPr>
                        <w:t>Individuelle Förderung</w:t>
                      </w:r>
                    </w:p>
                    <w:p w:rsidR="00762FC1" w:rsidRDefault="00762FC1">
                      <w:pPr>
                        <w:rPr>
                          <w:i/>
                          <w:iCs/>
                          <w:sz w:val="20"/>
                          <w:szCs w:val="20"/>
                        </w:rPr>
                      </w:pPr>
                    </w:p>
                    <w:p w:rsidR="00762FC1" w:rsidRDefault="00762FC1">
                      <w:pPr>
                        <w:rPr>
                          <w:sz w:val="20"/>
                          <w:szCs w:val="20"/>
                        </w:rPr>
                      </w:pPr>
                      <w:r>
                        <w:rPr>
                          <w:sz w:val="20"/>
                          <w:szCs w:val="20"/>
                        </w:rPr>
                        <w:t>Im Mai werden erstmalig die Projektarbeiten präsentiert, die Schülerinnen und Schüler der Jgst.7 und 8 im Rahmen des Förder-Forder-Projekts erstellt haben. Wir sind sehr gespannt und hoffen auf zahlreiche Besucher. Herr Stichl wird die Veranstaltung organisieren.</w:t>
                      </w:r>
                    </w:p>
                    <w:p w:rsidR="00762FC1" w:rsidRPr="00B63518" w:rsidRDefault="00762FC1">
                      <w:pPr>
                        <w:rPr>
                          <w:sz w:val="20"/>
                          <w:szCs w:val="20"/>
                        </w:rPr>
                      </w:pPr>
                    </w:p>
                    <w:p w:rsidR="00762FC1" w:rsidRDefault="00762FC1">
                      <w:pPr>
                        <w:rPr>
                          <w:sz w:val="20"/>
                          <w:szCs w:val="20"/>
                        </w:rPr>
                      </w:pPr>
                    </w:p>
                    <w:p w:rsidR="00762FC1" w:rsidRPr="00EB2F94" w:rsidRDefault="00762FC1">
                      <w:pPr>
                        <w:rPr>
                          <w:sz w:val="20"/>
                          <w:szCs w:val="20"/>
                        </w:rPr>
                      </w:pPr>
                    </w:p>
                    <w:p w:rsidR="00762FC1" w:rsidRDefault="00762FC1">
                      <w:pPr>
                        <w:rPr>
                          <w:sz w:val="20"/>
                          <w:szCs w:val="20"/>
                        </w:rPr>
                      </w:pPr>
                    </w:p>
                    <w:p w:rsidR="00762FC1" w:rsidRPr="00AE790E" w:rsidRDefault="00762FC1">
                      <w:pPr>
                        <w:rPr>
                          <w:sz w:val="20"/>
                          <w:szCs w:val="20"/>
                        </w:rPr>
                      </w:pPr>
                    </w:p>
                  </w:txbxContent>
                </v:textbox>
                <w10:wrap anchorx="page" anchory="page"/>
              </v:shape>
            </w:pict>
          </mc:Fallback>
        </mc:AlternateContent>
      </w:r>
      <w:r w:rsidR="00D041D5">
        <w:rPr>
          <w:lang w:eastAsia="de-DE"/>
        </w:rPr>
        <mc:AlternateContent>
          <mc:Choice Requires="wps">
            <w:drawing>
              <wp:anchor distT="0" distB="0" distL="114300" distR="114300" simplePos="0" relativeHeight="251673088" behindDoc="0" locked="0" layoutInCell="1" allowOverlap="1" wp14:anchorId="1A0D3ACE" wp14:editId="0895B4E0">
                <wp:simplePos x="0" y="0"/>
                <wp:positionH relativeFrom="page">
                  <wp:posOffset>4942205</wp:posOffset>
                </wp:positionH>
                <wp:positionV relativeFrom="page">
                  <wp:posOffset>6920865</wp:posOffset>
                </wp:positionV>
                <wp:extent cx="2324100" cy="3200400"/>
                <wp:effectExtent l="0" t="0" r="1270" b="3810"/>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4" type="#_x0000_t202" style="position:absolute;left:0;text-align:left;margin-left:389.15pt;margin-top:544.95pt;width:183pt;height:252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" filled="f" stroked="f">
                <v:textbox inset="0,0,0,0">
                  <w:txbxContent/>
                </v:textbox>
                <w10:wrap anchorx="page" anchory="page"/>
              </v:shape>
            </w:pict>
          </mc:Fallback>
        </mc:AlternateContent>
      </w:r>
      <w:r w:rsidR="00D041D5">
        <w:rPr>
          <w:lang w:eastAsia="de-DE"/>
        </w:rPr>
        <w:drawing>
          <wp:inline distT="0" distB="0" distL="0" distR="0" wp14:anchorId="1ADBEB74" wp14:editId="01E47645">
            <wp:extent cx="1572895" cy="1875155"/>
            <wp:effectExtent l="0" t="0" r="8255" b="0"/>
            <wp:docPr id="2" name="Bild 2" descr="https://encrypted-tbn0.gstatic.com/images?q=tbn:ANd9GcSUtYj2-qULewtwTdywGR40D8oSckrShCNOKILREEa3mfp7uY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SUtYj2-qULewtwTdywGR40D8oSckrShCNOKILREEa3mfp7uYg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2895" cy="1875155"/>
                    </a:xfrm>
                    <a:prstGeom prst="rect">
                      <a:avLst/>
                    </a:prstGeom>
                    <a:noFill/>
                    <a:ln>
                      <a:noFill/>
                    </a:ln>
                  </pic:spPr>
                </pic:pic>
              </a:graphicData>
            </a:graphic>
          </wp:inline>
        </w:drawing>
      </w:r>
      <w:r w:rsidR="00D041D5">
        <w:rPr>
          <w:lang w:eastAsia="de-DE"/>
        </w:rPr>
        <mc:AlternateContent>
          <mc:Choice Requires="wps">
            <w:drawing>
              <wp:anchor distT="0" distB="0" distL="114300" distR="114300" simplePos="0" relativeHeight="251649536" behindDoc="0" locked="0" layoutInCell="1" allowOverlap="1" wp14:anchorId="3499E03A" wp14:editId="0E3BDC87">
                <wp:simplePos x="0" y="0"/>
                <wp:positionH relativeFrom="page">
                  <wp:posOffset>6057900</wp:posOffset>
                </wp:positionH>
                <wp:positionV relativeFrom="page">
                  <wp:posOffset>546735</wp:posOffset>
                </wp:positionV>
                <wp:extent cx="1143000" cy="206375"/>
                <wp:effectExtent l="0" t="3810" r="0" b="0"/>
                <wp:wrapNone/>
                <wp:docPr id="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FC1" w:rsidRDefault="00762FC1">
                            <w:pPr>
                              <w:pStyle w:val="Seitentitel"/>
                              <w:rPr>
                                <w:rStyle w:val="Seitenzahl"/>
                                <w:b/>
                                <w:bCs/>
                              </w:rPr>
                            </w:pPr>
                            <w:r>
                              <w:rPr>
                                <w:rStyle w:val="Seitenzahl"/>
                                <w:b/>
                                <w:bCs/>
                              </w:rPr>
                              <w:t>Seite 2 von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55" type="#_x0000_t202" style="position:absolute;left:0;text-align:left;margin-left:477pt;margin-top:43.05pt;width:90pt;height:16.2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" filled="f" stroked="f">
                <v:textbox style="mso-fit-shape-to-text:t" inset="0,0,0,0">
                  <w:txbxContent>
                    <w:p w:rsidR="00762FC1" w:rsidRDefault="00762FC1">
                      <w:pPr>
                        <w:pStyle w:val="Seitentitel"/>
                        <w:rPr>
                          <w:rStyle w:val="Seitenzahl"/>
                          <w:b/>
                          <w:bCs/>
                        </w:rPr>
                      </w:pPr>
                      <w:r>
                        <w:rPr>
                          <w:rStyle w:val="Seitenzahl"/>
                          <w:b/>
                          <w:bCs/>
                        </w:rPr>
                        <w:t>Seite 2 von 2</w:t>
                      </w:r>
                    </w:p>
                  </w:txbxContent>
                </v:textbox>
                <w10:wrap anchorx="page" anchory="page"/>
              </v:shape>
            </w:pict>
          </mc:Fallback>
        </mc:AlternateContent>
      </w:r>
      <w:r w:rsidR="00D041D5">
        <w:rPr>
          <w:lang w:eastAsia="de-DE"/>
        </w:rPr>
        <mc:AlternateContent>
          <mc:Choice Requires="wps">
            <w:drawing>
              <wp:anchor distT="0" distB="0" distL="114300" distR="114300" simplePos="0" relativeHeight="251667968" behindDoc="0" locked="0" layoutInCell="1" allowOverlap="1" wp14:anchorId="2987EE27" wp14:editId="5EC8101A">
                <wp:simplePos x="0" y="0"/>
                <wp:positionH relativeFrom="page">
                  <wp:posOffset>2857500</wp:posOffset>
                </wp:positionH>
                <wp:positionV relativeFrom="page">
                  <wp:posOffset>547370</wp:posOffset>
                </wp:positionV>
                <wp:extent cx="2035175" cy="206375"/>
                <wp:effectExtent l="0" t="4445" r="3175" b="0"/>
                <wp:wrapNone/>
                <wp:docPr id="1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FC1" w:rsidRDefault="00762FC1">
                            <w:pPr>
                              <w:pStyle w:val="Seitentitel"/>
                              <w:rPr>
                                <w:rStyle w:val="Seitenzahl"/>
                                <w:b/>
                                <w:bCs/>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56" type="#_x0000_t202" style="position:absolute;left:0;text-align:left;margin-left:225pt;margin-top:43.1pt;width:160.25pt;height:16.2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X6rwIAALM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" filled="f" stroked="f">
                <v:textbox style="mso-fit-shape-to-text:t" inset="0,0,0,0">
                  <w:txbxContent>
                    <w:p w:rsidR="00762FC1" w:rsidRDefault="00762FC1">
                      <w:pPr>
                        <w:pStyle w:val="Seitentitel"/>
                        <w:rPr>
                          <w:rStyle w:val="Seitenzahl"/>
                          <w:b/>
                          <w:bCs/>
                        </w:rPr>
                      </w:pPr>
                    </w:p>
                  </w:txbxContent>
                </v:textbox>
                <w10:wrap anchorx="page" anchory="page"/>
              </v:shape>
            </w:pict>
          </mc:Fallback>
        </mc:AlternateContent>
      </w:r>
      <w:r w:rsidR="00D041D5">
        <w:rPr>
          <w:lang w:eastAsia="de-DE"/>
        </w:rPr>
        <mc:AlternateContent>
          <mc:Choice Requires="wps">
            <w:drawing>
              <wp:anchor distT="0" distB="0" distL="114300" distR="114300" simplePos="0" relativeHeight="251658752" behindDoc="0" locked="0" layoutInCell="1" allowOverlap="1" wp14:anchorId="3C1EAFA7" wp14:editId="00457D54">
                <wp:simplePos x="0" y="0"/>
                <wp:positionH relativeFrom="page">
                  <wp:posOffset>546100</wp:posOffset>
                </wp:positionH>
                <wp:positionV relativeFrom="page">
                  <wp:posOffset>1244600</wp:posOffset>
                </wp:positionV>
                <wp:extent cx="91440" cy="91440"/>
                <wp:effectExtent l="3175" t="0" r="635" b="0"/>
                <wp:wrapNone/>
                <wp:docPr id="10" name="Text Box 4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FC1" w:rsidRDefault="00762F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7" type="#_x0000_t202" style="position:absolute;left:0;text-align:left;margin-left:43pt;margin-top:9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eQsQIAALs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BDTNeQsQIAALsFAAAOAAAA&#10;AAAAAAAAAAAAAC4CAABkcnMvZTJvRG9jLnhtbFBLAQItABQABgAIAAAAIQDSt3ux3AAAAAoBAAAP&#10;AAAAAAAAAAAAAAAAAAsFAABkcnMvZG93bnJldi54bWxQSwUGAAAAAAQABADzAAAAFAYAAAAA&#10;" filled="f" stroked="f">
                <v:textbox inset="0,0,0,0">
                  <w:txbxContent>
                    <w:p w:rsidR="00762FC1" w:rsidRDefault="00762FC1"/>
                  </w:txbxContent>
                </v:textbox>
                <w10:wrap anchorx="page" anchory="page"/>
              </v:shape>
            </w:pict>
          </mc:Fallback>
        </mc:AlternateContent>
      </w:r>
      <w:r w:rsidR="00D041D5">
        <w:rPr>
          <w:lang w:eastAsia="de-DE"/>
        </w:rPr>
        <mc:AlternateContent>
          <mc:Choice Requires="wps">
            <w:drawing>
              <wp:anchor distT="0" distB="0" distL="114300" distR="114300" simplePos="0" relativeHeight="251659776" behindDoc="0" locked="0" layoutInCell="1" allowOverlap="1" wp14:anchorId="04E5A2F6" wp14:editId="78A9679F">
                <wp:simplePos x="0" y="0"/>
                <wp:positionH relativeFrom="page">
                  <wp:posOffset>548640</wp:posOffset>
                </wp:positionH>
                <wp:positionV relativeFrom="page">
                  <wp:posOffset>5727700</wp:posOffset>
                </wp:positionV>
                <wp:extent cx="91440" cy="91440"/>
                <wp:effectExtent l="0" t="3175" r="0" b="635"/>
                <wp:wrapNone/>
                <wp:docPr id="9" name="Text Box 4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FC1" w:rsidRDefault="00762F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8" type="#_x0000_t202" style="position:absolute;left:0;text-align:left;margin-left:43.2pt;margin-top:451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jPsQIAALo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BtJbjPsQIAALoFAAAOAAAA&#10;AAAAAAAAAAAAAC4CAABkcnMvZTJvRG9jLnhtbFBLAQItABQABgAIAAAAIQBA9d3s3AAAAAoBAAAP&#10;AAAAAAAAAAAAAAAAAAsFAABkcnMvZG93bnJldi54bWxQSwUGAAAAAAQABADzAAAAFAYAAAAA&#10;" filled="f" stroked="f">
                <v:textbox inset="0,0,0,0">
                  <w:txbxContent>
                    <w:p w:rsidR="00762FC1" w:rsidRDefault="00762FC1"/>
                  </w:txbxContent>
                </v:textbox>
                <w10:wrap anchorx="page" anchory="page"/>
              </v:shape>
            </w:pict>
          </mc:Fallback>
        </mc:AlternateContent>
      </w:r>
      <w:r w:rsidR="00D041D5">
        <w:rPr>
          <w:lang w:eastAsia="de-DE"/>
        </w:rPr>
        <mc:AlternateContent>
          <mc:Choice Requires="wps">
            <w:drawing>
              <wp:anchor distT="0" distB="0" distL="114300" distR="114300" simplePos="0" relativeHeight="251660800" behindDoc="0" locked="0" layoutInCell="1" allowOverlap="1" wp14:anchorId="15F92614" wp14:editId="12367C66">
                <wp:simplePos x="0" y="0"/>
                <wp:positionH relativeFrom="page">
                  <wp:posOffset>2540000</wp:posOffset>
                </wp:positionH>
                <wp:positionV relativeFrom="page">
                  <wp:posOffset>1051560</wp:posOffset>
                </wp:positionV>
                <wp:extent cx="91440" cy="91440"/>
                <wp:effectExtent l="0" t="3810" r="0" b="0"/>
                <wp:wrapNone/>
                <wp:docPr id="8" name="Text Box 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FC1" w:rsidRDefault="00762F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9" type="#_x0000_t202" style="position:absolute;left:0;text-align:left;margin-left:200pt;margin-top:82.8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fSwsAIAALo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" filled="f" stroked="f">
                <v:textbox inset="0,0,0,0">
                  <w:txbxContent>
                    <w:p w:rsidR="00762FC1" w:rsidRDefault="00762FC1"/>
                  </w:txbxContent>
                </v:textbox>
                <w10:wrap anchorx="page" anchory="page"/>
              </v:shape>
            </w:pict>
          </mc:Fallback>
        </mc:AlternateContent>
      </w:r>
      <w:r w:rsidR="00D041D5">
        <w:rPr>
          <w:lang w:eastAsia="de-DE"/>
        </w:rPr>
        <mc:AlternateContent>
          <mc:Choice Requires="wps">
            <w:drawing>
              <wp:anchor distT="0" distB="0" distL="114300" distR="114300" simplePos="0" relativeHeight="251661824" behindDoc="0" locked="0" layoutInCell="1" allowOverlap="1" wp14:anchorId="4F4F1232" wp14:editId="2779EA66">
                <wp:simplePos x="0" y="0"/>
                <wp:positionH relativeFrom="page">
                  <wp:posOffset>2517140</wp:posOffset>
                </wp:positionH>
                <wp:positionV relativeFrom="page">
                  <wp:posOffset>4051300</wp:posOffset>
                </wp:positionV>
                <wp:extent cx="91440" cy="91440"/>
                <wp:effectExtent l="2540" t="3175" r="1270" b="635"/>
                <wp:wrapNone/>
                <wp:docPr id="7" name="Text Box 4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FC1" w:rsidRDefault="00762F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0" type="#_x0000_t202" style="position:absolute;left:0;text-align:left;margin-left:198.2pt;margin-top:319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R7sQIAALo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OrAxHuxAgAAugUAAA4A&#10;AAAAAAAAAAAAAAAALgIAAGRycy9lMm9Eb2MueG1sUEsBAi0AFAAGAAgAAAAhADpYmTbeAAAACwEA&#10;AA8AAAAAAAAAAAAAAAAACwUAAGRycy9kb3ducmV2LnhtbFBLBQYAAAAABAAEAPMAAAAWBgAAAAA=&#10;" filled="f" stroked="f">
                <v:textbox inset="0,0,0,0">
                  <w:txbxContent>
                    <w:p w:rsidR="00762FC1" w:rsidRDefault="00762FC1"/>
                  </w:txbxContent>
                </v:textbox>
                <w10:wrap anchorx="page" anchory="page"/>
              </v:shape>
            </w:pict>
          </mc:Fallback>
        </mc:AlternateContent>
      </w:r>
      <w:r w:rsidR="00D041D5">
        <w:rPr>
          <w:lang w:eastAsia="de-DE"/>
        </w:rPr>
        <mc:AlternateContent>
          <mc:Choice Requires="wps">
            <w:drawing>
              <wp:anchor distT="0" distB="0" distL="114300" distR="114300" simplePos="0" relativeHeight="251662848" behindDoc="0" locked="0" layoutInCell="1" allowOverlap="1" wp14:anchorId="0B22038E" wp14:editId="32EF106A">
                <wp:simplePos x="0" y="0"/>
                <wp:positionH relativeFrom="page">
                  <wp:posOffset>2527300</wp:posOffset>
                </wp:positionH>
                <wp:positionV relativeFrom="page">
                  <wp:posOffset>6934200</wp:posOffset>
                </wp:positionV>
                <wp:extent cx="91440" cy="91440"/>
                <wp:effectExtent l="3175" t="0" r="635" b="3810"/>
                <wp:wrapNone/>
                <wp:docPr id="6" name="Text Box 5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FC1" w:rsidRDefault="00762F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1" type="#_x0000_t202" style="position:absolute;left:0;text-align:left;margin-left:199pt;margin-top:546pt;width:7.2pt;height:7.2pt;z-index:2516628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" filled="f" stroked="f">
                <v:textbox inset="0,0,0,0">
                  <w:txbxContent>
                    <w:p w:rsidR="00762FC1" w:rsidRDefault="00762FC1"/>
                  </w:txbxContent>
                </v:textbox>
                <w10:wrap anchorx="page" anchory="page"/>
              </v:shape>
            </w:pict>
          </mc:Fallback>
        </mc:AlternateContent>
      </w:r>
      <w:r w:rsidR="00D041D5">
        <w:rPr>
          <w:lang w:eastAsia="de-DE"/>
        </w:rPr>
        <mc:AlternateContent>
          <mc:Choice Requires="wps">
            <w:drawing>
              <wp:anchor distT="0" distB="0" distL="114300" distR="114300" simplePos="0" relativeHeight="251663872" behindDoc="0" locked="0" layoutInCell="1" allowOverlap="1" wp14:anchorId="18558455" wp14:editId="23C271D8">
                <wp:simplePos x="0" y="0"/>
                <wp:positionH relativeFrom="page">
                  <wp:posOffset>546100</wp:posOffset>
                </wp:positionH>
                <wp:positionV relativeFrom="page">
                  <wp:posOffset>1244600</wp:posOffset>
                </wp:positionV>
                <wp:extent cx="91440" cy="91440"/>
                <wp:effectExtent l="3175" t="0" r="635" b="0"/>
                <wp:wrapNone/>
                <wp:docPr id="5" name="Text Box 5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FC1" w:rsidRDefault="00762F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2" type="#_x0000_t202" style="position:absolute;left:0;text-align:left;margin-left:43pt;margin-top:98pt;width:7.2pt;height:7.2pt;z-index:2516638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8Y2sQIAALo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Ij8Y2sQIAALoFAAAOAAAA&#10;AAAAAAAAAAAAAC4CAABkcnMvZTJvRG9jLnhtbFBLAQItABQABgAIAAAAIQDSt3ux3AAAAAoBAAAP&#10;AAAAAAAAAAAAAAAAAAsFAABkcnMvZG93bnJldi54bWxQSwUGAAAAAAQABADzAAAAFAYAAAAA&#10;" filled="f" stroked="f">
                <v:textbox inset="0,0,0,0">
                  <w:txbxContent>
                    <w:p w:rsidR="00762FC1" w:rsidRDefault="00762FC1"/>
                  </w:txbxContent>
                </v:textbox>
                <w10:wrap anchorx="page" anchory="page"/>
              </v:shape>
            </w:pict>
          </mc:Fallback>
        </mc:AlternateContent>
      </w:r>
      <w:r w:rsidR="00D041D5">
        <w:rPr>
          <w:lang w:eastAsia="de-DE"/>
        </w:rPr>
        <mc:AlternateContent>
          <mc:Choice Requires="wps">
            <w:drawing>
              <wp:anchor distT="0" distB="0" distL="114300" distR="114300" simplePos="0" relativeHeight="251664896" behindDoc="0" locked="0" layoutInCell="1" allowOverlap="1" wp14:anchorId="75963173" wp14:editId="1DF3FBA5">
                <wp:simplePos x="0" y="0"/>
                <wp:positionH relativeFrom="page">
                  <wp:posOffset>535940</wp:posOffset>
                </wp:positionH>
                <wp:positionV relativeFrom="page">
                  <wp:posOffset>5547360</wp:posOffset>
                </wp:positionV>
                <wp:extent cx="91440" cy="91440"/>
                <wp:effectExtent l="2540" t="3810" r="1270" b="0"/>
                <wp:wrapNone/>
                <wp:docPr id="4" name="Text Box 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FC1" w:rsidRDefault="00762F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3" type="#_x0000_t202" style="position:absolute;left:0;text-align:left;margin-left:42.2pt;margin-top:436.8pt;width:7.2pt;height:7.2pt;z-index:2516648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lPxsQIAALo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BJT8bECAAC6BQAADgAA&#10;AAAAAAAAAAAAAAAuAgAAZHJzL2Uyb0RvYy54bWxQSwECLQAUAAYACAAAACEAsPgMXt0AAAAJAQAA&#10;DwAAAAAAAAAAAAAAAAALBQAAZHJzL2Rvd25yZXYueG1sUEsFBgAAAAAEAAQA8wAAABUGAAAAAA==&#10;" filled="f" stroked="f">
                <v:textbox inset="0,0,0,0">
                  <w:txbxContent>
                    <w:p w:rsidR="00762FC1" w:rsidRDefault="00762FC1"/>
                  </w:txbxContent>
                </v:textbox>
                <w10:wrap anchorx="page" anchory="page"/>
              </v:shape>
            </w:pict>
          </mc:Fallback>
        </mc:AlternateContent>
      </w:r>
      <w:bookmarkStart w:id="1" w:name="_PictureBullets"/>
      <w:r w:rsidR="00D041D5">
        <w:rPr>
          <w:vanish/>
          <w:sz w:val="20"/>
          <w:szCs w:val="20"/>
          <w:lang w:eastAsia="de-DE"/>
        </w:rPr>
        <w:drawing>
          <wp:inline distT="0" distB="0" distL="0" distR="0" wp14:anchorId="3409ADF4" wp14:editId="72632847">
            <wp:extent cx="2743200" cy="18288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bookmarkEnd w:id="1"/>
    </w:p>
    <w:sectPr w:rsidR="00762FC1" w:rsidSect="00174AA6">
      <w:pgSz w:w="11907" w:h="16839"/>
      <w:pgMar w:top="1800" w:right="1417" w:bottom="1800" w:left="141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Palatino">
    <w:charset w:val="00"/>
    <w:family w:val="roman"/>
    <w:pitch w:val="variable"/>
    <w:sig w:usb0="00000007"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742B5A0"/>
    <w:lvl w:ilvl="0">
      <w:start w:val="1"/>
      <w:numFmt w:val="bullet"/>
      <w:pStyle w:val="Aufzhlungszeichen"/>
      <w:lvlText w:val=""/>
      <w:lvlJc w:val="left"/>
      <w:pPr>
        <w:tabs>
          <w:tab w:val="num" w:pos="360"/>
        </w:tabs>
        <w:ind w:left="360" w:hanging="360"/>
      </w:pPr>
      <w:rPr>
        <w:rFonts w:ascii="Symbol" w:hAnsi="Symbol" w:cs="Symbol" w:hint="default"/>
      </w:rPr>
    </w:lvl>
  </w:abstractNum>
  <w:abstractNum w:abstractNumId="1">
    <w:nsid w:val="05652D3F"/>
    <w:multiLevelType w:val="hybridMultilevel"/>
    <w:tmpl w:val="12B0540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
    <w:nsid w:val="6CD03F8D"/>
    <w:multiLevelType w:val="hybridMultilevel"/>
    <w:tmpl w:val="B156DC32"/>
    <w:lvl w:ilvl="0" w:tplc="D6ECA7D8">
      <w:start w:val="1"/>
      <w:numFmt w:val="bullet"/>
      <w:pStyle w:val="Liste"/>
      <w:lvlText w:val=""/>
      <w:lvlJc w:val="left"/>
      <w:pPr>
        <w:tabs>
          <w:tab w:val="num" w:pos="360"/>
        </w:tabs>
        <w:ind w:left="360" w:hanging="360"/>
      </w:pPr>
      <w:rPr>
        <w:rFonts w:ascii="Symbol" w:hAnsi="Symbol" w:cs="Symbol" w:hint="default"/>
        <w:b w:val="0"/>
        <w:bCs w:val="0"/>
        <w:i w:val="0"/>
        <w:iCs w:val="0"/>
        <w:color w:val="FF6600"/>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attachedTemplate r:id="rId1"/>
  <w:defaultTabStop w:val="720"/>
  <w:hyphenationZone w:val="425"/>
  <w:doNotHyphenateCaps/>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8A1"/>
    <w:rsid w:val="00000343"/>
    <w:rsid w:val="00025EE5"/>
    <w:rsid w:val="00031A2D"/>
    <w:rsid w:val="0004362B"/>
    <w:rsid w:val="00050198"/>
    <w:rsid w:val="000761ED"/>
    <w:rsid w:val="00077E2D"/>
    <w:rsid w:val="00083277"/>
    <w:rsid w:val="001006D1"/>
    <w:rsid w:val="001154E0"/>
    <w:rsid w:val="0012101F"/>
    <w:rsid w:val="00150003"/>
    <w:rsid w:val="001522DF"/>
    <w:rsid w:val="00174AA6"/>
    <w:rsid w:val="001B3B00"/>
    <w:rsid w:val="001E4063"/>
    <w:rsid w:val="001E4D89"/>
    <w:rsid w:val="001E554B"/>
    <w:rsid w:val="001F3789"/>
    <w:rsid w:val="001F43F2"/>
    <w:rsid w:val="002452E0"/>
    <w:rsid w:val="0027559A"/>
    <w:rsid w:val="002A631F"/>
    <w:rsid w:val="002D0EEB"/>
    <w:rsid w:val="002D2060"/>
    <w:rsid w:val="002E54E0"/>
    <w:rsid w:val="00300B7A"/>
    <w:rsid w:val="00304F97"/>
    <w:rsid w:val="00326CA9"/>
    <w:rsid w:val="003406A6"/>
    <w:rsid w:val="0036120E"/>
    <w:rsid w:val="003612F7"/>
    <w:rsid w:val="003665C4"/>
    <w:rsid w:val="00371F91"/>
    <w:rsid w:val="00376443"/>
    <w:rsid w:val="00393460"/>
    <w:rsid w:val="00413FDB"/>
    <w:rsid w:val="00437F18"/>
    <w:rsid w:val="00445F5E"/>
    <w:rsid w:val="00454EA1"/>
    <w:rsid w:val="004670C1"/>
    <w:rsid w:val="00467CFB"/>
    <w:rsid w:val="0047681A"/>
    <w:rsid w:val="004B280E"/>
    <w:rsid w:val="004C737A"/>
    <w:rsid w:val="004D4862"/>
    <w:rsid w:val="004F2F61"/>
    <w:rsid w:val="004F6BA8"/>
    <w:rsid w:val="00501A0F"/>
    <w:rsid w:val="00506A4C"/>
    <w:rsid w:val="0053340D"/>
    <w:rsid w:val="00533653"/>
    <w:rsid w:val="005403FC"/>
    <w:rsid w:val="00566EAD"/>
    <w:rsid w:val="0058756C"/>
    <w:rsid w:val="00595B6D"/>
    <w:rsid w:val="005A0C7D"/>
    <w:rsid w:val="005A1E07"/>
    <w:rsid w:val="005D7433"/>
    <w:rsid w:val="00600145"/>
    <w:rsid w:val="00607DBC"/>
    <w:rsid w:val="00636D9F"/>
    <w:rsid w:val="0064262A"/>
    <w:rsid w:val="00666798"/>
    <w:rsid w:val="0068066C"/>
    <w:rsid w:val="00681AD9"/>
    <w:rsid w:val="006876F9"/>
    <w:rsid w:val="006A53E2"/>
    <w:rsid w:val="006D62B2"/>
    <w:rsid w:val="006E24EF"/>
    <w:rsid w:val="006F5AF5"/>
    <w:rsid w:val="0072023D"/>
    <w:rsid w:val="00723FD9"/>
    <w:rsid w:val="00731AF0"/>
    <w:rsid w:val="007436DA"/>
    <w:rsid w:val="0075156E"/>
    <w:rsid w:val="00762628"/>
    <w:rsid w:val="00762FC1"/>
    <w:rsid w:val="00783C9F"/>
    <w:rsid w:val="007B1679"/>
    <w:rsid w:val="007F21EE"/>
    <w:rsid w:val="007F3B07"/>
    <w:rsid w:val="008115E6"/>
    <w:rsid w:val="00817D3D"/>
    <w:rsid w:val="00823F0A"/>
    <w:rsid w:val="00834B6E"/>
    <w:rsid w:val="00841293"/>
    <w:rsid w:val="00841C96"/>
    <w:rsid w:val="0085550C"/>
    <w:rsid w:val="0088368C"/>
    <w:rsid w:val="008C6A0F"/>
    <w:rsid w:val="008C77FF"/>
    <w:rsid w:val="008E0F32"/>
    <w:rsid w:val="00900F4C"/>
    <w:rsid w:val="00921077"/>
    <w:rsid w:val="009662CD"/>
    <w:rsid w:val="009C1216"/>
    <w:rsid w:val="009E3DC4"/>
    <w:rsid w:val="009E47C5"/>
    <w:rsid w:val="009F3F33"/>
    <w:rsid w:val="009F7EB5"/>
    <w:rsid w:val="00A11A18"/>
    <w:rsid w:val="00A27E03"/>
    <w:rsid w:val="00A45A12"/>
    <w:rsid w:val="00A51754"/>
    <w:rsid w:val="00A55711"/>
    <w:rsid w:val="00A659A9"/>
    <w:rsid w:val="00AC31E1"/>
    <w:rsid w:val="00AC4866"/>
    <w:rsid w:val="00AC7E25"/>
    <w:rsid w:val="00AD2C9D"/>
    <w:rsid w:val="00AE0FF8"/>
    <w:rsid w:val="00AE148A"/>
    <w:rsid w:val="00AE26A7"/>
    <w:rsid w:val="00AE790E"/>
    <w:rsid w:val="00B03F04"/>
    <w:rsid w:val="00B12B5E"/>
    <w:rsid w:val="00B27331"/>
    <w:rsid w:val="00B36250"/>
    <w:rsid w:val="00B36E1C"/>
    <w:rsid w:val="00B47BED"/>
    <w:rsid w:val="00B63518"/>
    <w:rsid w:val="00B72787"/>
    <w:rsid w:val="00BA1ACF"/>
    <w:rsid w:val="00BC3DB0"/>
    <w:rsid w:val="00BD0EC6"/>
    <w:rsid w:val="00BF2879"/>
    <w:rsid w:val="00C218D0"/>
    <w:rsid w:val="00C33E0E"/>
    <w:rsid w:val="00C41A6C"/>
    <w:rsid w:val="00C5331A"/>
    <w:rsid w:val="00C85A24"/>
    <w:rsid w:val="00CE0BDE"/>
    <w:rsid w:val="00CF22B0"/>
    <w:rsid w:val="00CF371F"/>
    <w:rsid w:val="00D00EF1"/>
    <w:rsid w:val="00D041D5"/>
    <w:rsid w:val="00D25B67"/>
    <w:rsid w:val="00D50BF8"/>
    <w:rsid w:val="00D53DFD"/>
    <w:rsid w:val="00D60E89"/>
    <w:rsid w:val="00D65477"/>
    <w:rsid w:val="00D66011"/>
    <w:rsid w:val="00D77168"/>
    <w:rsid w:val="00D9206F"/>
    <w:rsid w:val="00DC4231"/>
    <w:rsid w:val="00DE28A1"/>
    <w:rsid w:val="00DF0607"/>
    <w:rsid w:val="00E04E6E"/>
    <w:rsid w:val="00E16D69"/>
    <w:rsid w:val="00E80490"/>
    <w:rsid w:val="00E843EB"/>
    <w:rsid w:val="00E93C97"/>
    <w:rsid w:val="00EB2F94"/>
    <w:rsid w:val="00EC40EA"/>
    <w:rsid w:val="00EE3EAA"/>
    <w:rsid w:val="00F07F6A"/>
    <w:rsid w:val="00F22CFE"/>
    <w:rsid w:val="00F3682D"/>
    <w:rsid w:val="00F622B4"/>
    <w:rsid w:val="00F81A24"/>
    <w:rsid w:val="00F82581"/>
    <w:rsid w:val="00FA24EA"/>
    <w:rsid w:val="00FE67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List"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rebuchet MS" w:hAnsi="Trebuchet MS" w:cs="Trebuchet MS"/>
      <w:noProof/>
      <w:sz w:val="24"/>
      <w:szCs w:val="24"/>
      <w:lang w:eastAsia="en-US"/>
    </w:rPr>
  </w:style>
  <w:style w:type="paragraph" w:styleId="berschrift1">
    <w:name w:val="heading 1"/>
    <w:basedOn w:val="Standard"/>
    <w:next w:val="Standard"/>
    <w:link w:val="berschrift1Zchn"/>
    <w:uiPriority w:val="99"/>
    <w:qFormat/>
    <w:pPr>
      <w:keepNext/>
      <w:outlineLvl w:val="0"/>
    </w:pPr>
    <w:rPr>
      <w:b/>
      <w:bCs/>
      <w:color w:val="000080"/>
      <w:sz w:val="40"/>
      <w:szCs w:val="40"/>
    </w:rPr>
  </w:style>
  <w:style w:type="paragraph" w:styleId="berschrift2">
    <w:name w:val="heading 2"/>
    <w:basedOn w:val="Standard"/>
    <w:next w:val="Standard"/>
    <w:link w:val="berschrift2Zchn"/>
    <w:uiPriority w:val="99"/>
    <w:qFormat/>
    <w:pPr>
      <w:keepNext/>
      <w:outlineLvl w:val="1"/>
    </w:pPr>
    <w:rPr>
      <w:b/>
      <w:bCs/>
      <w:color w:val="000080"/>
      <w:sz w:val="32"/>
      <w:szCs w:val="32"/>
    </w:rPr>
  </w:style>
  <w:style w:type="paragraph" w:styleId="berschrift3">
    <w:name w:val="heading 3"/>
    <w:basedOn w:val="Standard"/>
    <w:next w:val="Standard"/>
    <w:link w:val="berschrift3Zchn"/>
    <w:uiPriority w:val="99"/>
    <w:qFormat/>
    <w:pPr>
      <w:keepNext/>
      <w:outlineLvl w:val="2"/>
    </w:pPr>
    <w:rPr>
      <w:rFonts w:ascii="Palatino" w:hAnsi="Palatino" w:cs="Palatino"/>
      <w:sz w:val="28"/>
      <w:szCs w:val="28"/>
    </w:rPr>
  </w:style>
  <w:style w:type="paragraph" w:styleId="berschrift4">
    <w:name w:val="heading 4"/>
    <w:basedOn w:val="Standard"/>
    <w:next w:val="Standard"/>
    <w:link w:val="berschrift4Zchn"/>
    <w:uiPriority w:val="99"/>
    <w:qFormat/>
    <w:pPr>
      <w:keepNext/>
      <w:outlineLvl w:val="3"/>
    </w:pPr>
    <w:rPr>
      <w:rFonts w:ascii="Palatino" w:hAnsi="Palatino" w:cs="Palatino"/>
    </w:rPr>
  </w:style>
  <w:style w:type="paragraph" w:styleId="berschrift5">
    <w:name w:val="heading 5"/>
    <w:basedOn w:val="Standard"/>
    <w:next w:val="Standard"/>
    <w:link w:val="berschrift5Zchn"/>
    <w:uiPriority w:val="99"/>
    <w:qFormat/>
    <w:pPr>
      <w:spacing w:before="240" w:after="60"/>
      <w:outlineLvl w:val="4"/>
    </w:pPr>
    <w:rPr>
      <w:rFonts w:ascii="Comic Sans MS" w:hAnsi="Comic Sans MS" w:cs="Comic Sans MS"/>
      <w:color w:val="003300"/>
      <w:sz w:val="26"/>
      <w:szCs w:val="26"/>
    </w:rPr>
  </w:style>
  <w:style w:type="paragraph" w:styleId="berschrift6">
    <w:name w:val="heading 6"/>
    <w:basedOn w:val="Standard"/>
    <w:next w:val="Standard"/>
    <w:link w:val="berschrift6Zchn"/>
    <w:uiPriority w:val="99"/>
    <w:qFormat/>
    <w:pPr>
      <w:spacing w:before="240" w:after="60"/>
      <w:outlineLvl w:val="5"/>
    </w:pPr>
    <w:rPr>
      <w:rFonts w:ascii="Times" w:hAnsi="Times" w:cs="Times"/>
      <w:b/>
      <w:bCs/>
      <w:color w:val="003300"/>
      <w:sz w:val="22"/>
      <w:szCs w:val="22"/>
    </w:rPr>
  </w:style>
  <w:style w:type="paragraph" w:styleId="berschrift9">
    <w:name w:val="heading 9"/>
    <w:basedOn w:val="Standard"/>
    <w:next w:val="Standard"/>
    <w:link w:val="berschrift9Zchn"/>
    <w:uiPriority w:val="99"/>
    <w:qFormat/>
    <w:pPr>
      <w:keepNext/>
      <w:outlineLvl w:val="8"/>
    </w:pPr>
    <w:rPr>
      <w:i/>
      <w:iCs/>
      <w:color w:val="003366"/>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2EB5"/>
    <w:rPr>
      <w:rFonts w:asciiTheme="majorHAnsi" w:eastAsiaTheme="majorEastAsia" w:hAnsiTheme="majorHAnsi" w:cstheme="majorBidi"/>
      <w:b/>
      <w:bCs/>
      <w:noProof/>
      <w:kern w:val="32"/>
      <w:sz w:val="32"/>
      <w:szCs w:val="32"/>
      <w:lang w:eastAsia="en-US"/>
    </w:rPr>
  </w:style>
  <w:style w:type="character" w:customStyle="1" w:styleId="Heading2Char">
    <w:name w:val="Heading 2 Char"/>
    <w:basedOn w:val="Absatz-Standardschriftart"/>
    <w:uiPriority w:val="9"/>
    <w:semiHidden/>
    <w:rsid w:val="00592EB5"/>
    <w:rPr>
      <w:rFonts w:asciiTheme="majorHAnsi" w:eastAsiaTheme="majorEastAsia" w:hAnsiTheme="majorHAnsi" w:cstheme="majorBidi"/>
      <w:b/>
      <w:bCs/>
      <w:i/>
      <w:iCs/>
      <w:noProof/>
      <w:sz w:val="28"/>
      <w:szCs w:val="28"/>
      <w:lang w:eastAsia="en-US"/>
    </w:rPr>
  </w:style>
  <w:style w:type="character" w:customStyle="1" w:styleId="berschrift3Zchn">
    <w:name w:val="Überschrift 3 Zchn"/>
    <w:basedOn w:val="Absatz-Standardschriftart"/>
    <w:link w:val="berschrift3"/>
    <w:uiPriority w:val="9"/>
    <w:semiHidden/>
    <w:rsid w:val="00592EB5"/>
    <w:rPr>
      <w:rFonts w:asciiTheme="majorHAnsi" w:eastAsiaTheme="majorEastAsia" w:hAnsiTheme="majorHAnsi" w:cstheme="majorBidi"/>
      <w:b/>
      <w:bCs/>
      <w:noProof/>
      <w:sz w:val="26"/>
      <w:szCs w:val="26"/>
      <w:lang w:eastAsia="en-US"/>
    </w:rPr>
  </w:style>
  <w:style w:type="character" w:customStyle="1" w:styleId="berschrift4Zchn">
    <w:name w:val="Überschrift 4 Zchn"/>
    <w:basedOn w:val="Absatz-Standardschriftart"/>
    <w:link w:val="berschrift4"/>
    <w:uiPriority w:val="9"/>
    <w:semiHidden/>
    <w:rsid w:val="00592EB5"/>
    <w:rPr>
      <w:rFonts w:asciiTheme="minorHAnsi" w:eastAsiaTheme="minorEastAsia" w:hAnsiTheme="minorHAnsi" w:cstheme="minorBidi"/>
      <w:b/>
      <w:bCs/>
      <w:noProof/>
      <w:sz w:val="28"/>
      <w:szCs w:val="28"/>
      <w:lang w:eastAsia="en-US"/>
    </w:rPr>
  </w:style>
  <w:style w:type="character" w:customStyle="1" w:styleId="berschrift5Zchn">
    <w:name w:val="Überschrift 5 Zchn"/>
    <w:basedOn w:val="Absatz-Standardschriftart"/>
    <w:link w:val="berschrift5"/>
    <w:uiPriority w:val="9"/>
    <w:semiHidden/>
    <w:rsid w:val="00592EB5"/>
    <w:rPr>
      <w:rFonts w:asciiTheme="minorHAnsi" w:eastAsiaTheme="minorEastAsia" w:hAnsiTheme="minorHAnsi" w:cstheme="minorBidi"/>
      <w:b/>
      <w:bCs/>
      <w:i/>
      <w:iCs/>
      <w:noProof/>
      <w:sz w:val="26"/>
      <w:szCs w:val="26"/>
      <w:lang w:eastAsia="en-US"/>
    </w:rPr>
  </w:style>
  <w:style w:type="character" w:customStyle="1" w:styleId="berschrift6Zchn">
    <w:name w:val="Überschrift 6 Zchn"/>
    <w:basedOn w:val="Absatz-Standardschriftart"/>
    <w:link w:val="berschrift6"/>
    <w:uiPriority w:val="9"/>
    <w:semiHidden/>
    <w:rsid w:val="00592EB5"/>
    <w:rPr>
      <w:rFonts w:asciiTheme="minorHAnsi" w:eastAsiaTheme="minorEastAsia" w:hAnsiTheme="minorHAnsi" w:cstheme="minorBidi"/>
      <w:b/>
      <w:bCs/>
      <w:noProof/>
      <w:lang w:eastAsia="en-US"/>
    </w:rPr>
  </w:style>
  <w:style w:type="character" w:customStyle="1" w:styleId="berschrift9Zchn">
    <w:name w:val="Überschrift 9 Zchn"/>
    <w:basedOn w:val="Absatz-Standardschriftart"/>
    <w:link w:val="berschrift9"/>
    <w:uiPriority w:val="9"/>
    <w:semiHidden/>
    <w:rsid w:val="00592EB5"/>
    <w:rPr>
      <w:rFonts w:asciiTheme="majorHAnsi" w:eastAsiaTheme="majorEastAsia" w:hAnsiTheme="majorHAnsi" w:cstheme="majorBidi"/>
      <w:noProof/>
      <w:lang w:eastAsia="en-US"/>
    </w:rPr>
  </w:style>
  <w:style w:type="paragraph" w:styleId="Liste">
    <w:name w:val="List"/>
    <w:basedOn w:val="Standard"/>
    <w:uiPriority w:val="99"/>
    <w:pPr>
      <w:numPr>
        <w:numId w:val="2"/>
      </w:numPr>
    </w:pPr>
    <w:rPr>
      <w:sz w:val="22"/>
      <w:szCs w:val="22"/>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2EB5"/>
    <w:rPr>
      <w:noProof/>
      <w:sz w:val="0"/>
      <w:szCs w:val="0"/>
      <w:lang w:eastAsia="en-US"/>
    </w:rPr>
  </w:style>
  <w:style w:type="paragraph" w:customStyle="1" w:styleId="web">
    <w:name w:val="web"/>
    <w:basedOn w:val="Standard"/>
    <w:uiPriority w:val="99"/>
    <w:pPr>
      <w:jc w:val="center"/>
    </w:pPr>
    <w:rPr>
      <w:color w:val="FF6600"/>
      <w:lang w:eastAsia="de-DE"/>
    </w:rPr>
  </w:style>
  <w:style w:type="paragraph" w:customStyle="1" w:styleId="Beschriftungstext">
    <w:name w:val="Beschriftungstext"/>
    <w:basedOn w:val="Standard"/>
    <w:uiPriority w:val="99"/>
    <w:pPr>
      <w:spacing w:line="240" w:lineRule="atLeast"/>
      <w:jc w:val="center"/>
    </w:pPr>
    <w:rPr>
      <w:i/>
      <w:iCs/>
      <w:color w:val="33CCCC"/>
      <w:sz w:val="18"/>
      <w:szCs w:val="18"/>
      <w:lang w:eastAsia="de-DE"/>
    </w:rPr>
  </w:style>
  <w:style w:type="paragraph" w:customStyle="1" w:styleId="Absenderadresse">
    <w:name w:val="Absenderadresse"/>
    <w:basedOn w:val="Standard"/>
    <w:uiPriority w:val="99"/>
    <w:pPr>
      <w:spacing w:line="220" w:lineRule="exact"/>
      <w:jc w:val="center"/>
    </w:pPr>
    <w:rPr>
      <w:sz w:val="18"/>
      <w:szCs w:val="18"/>
      <w:lang w:eastAsia="de-DE"/>
    </w:rPr>
  </w:style>
  <w:style w:type="paragraph" w:customStyle="1" w:styleId="ErscheinungsjahrundAusgabe">
    <w:name w:val="Erscheinungsjahr und Ausgabe"/>
    <w:basedOn w:val="Standard"/>
    <w:uiPriority w:val="99"/>
    <w:pPr>
      <w:spacing w:line="240" w:lineRule="atLeast"/>
    </w:pPr>
    <w:rPr>
      <w:b/>
      <w:bCs/>
      <w:color w:val="FF6600"/>
      <w:spacing w:val="20"/>
      <w:sz w:val="16"/>
      <w:szCs w:val="16"/>
      <w:lang w:eastAsia="de-DE"/>
    </w:rPr>
  </w:style>
  <w:style w:type="paragraph" w:customStyle="1" w:styleId="Mastertitel">
    <w:name w:val="Mastertitel"/>
    <w:basedOn w:val="berschrift1"/>
    <w:uiPriority w:val="99"/>
    <w:pPr>
      <w:jc w:val="center"/>
    </w:pPr>
    <w:rPr>
      <w:color w:val="FFFFFF"/>
      <w:sz w:val="56"/>
      <w:szCs w:val="56"/>
      <w:lang w:eastAsia="de-DE"/>
    </w:rPr>
  </w:style>
  <w:style w:type="paragraph" w:customStyle="1" w:styleId="Inhaltsverzeichnisberschrift">
    <w:name w:val="Inhaltsverzeichnis Überschrift"/>
    <w:basedOn w:val="Standard"/>
    <w:uiPriority w:val="99"/>
    <w:pPr>
      <w:spacing w:after="120" w:line="240" w:lineRule="atLeast"/>
    </w:pPr>
    <w:rPr>
      <w:b/>
      <w:bCs/>
      <w:color w:val="000080"/>
      <w:sz w:val="20"/>
      <w:szCs w:val="20"/>
      <w:lang w:eastAsia="de-DE"/>
    </w:rPr>
  </w:style>
  <w:style w:type="paragraph" w:customStyle="1" w:styleId="InhaltsverzeichnisText">
    <w:name w:val="Inhaltsverzeichnis Text"/>
    <w:basedOn w:val="Standard"/>
    <w:uiPriority w:val="99"/>
    <w:pPr>
      <w:tabs>
        <w:tab w:val="right" w:pos="2250"/>
      </w:tabs>
      <w:spacing w:line="360" w:lineRule="exact"/>
    </w:pPr>
    <w:rPr>
      <w:color w:val="000080"/>
      <w:sz w:val="16"/>
      <w:szCs w:val="16"/>
      <w:lang w:eastAsia="de-DE"/>
    </w:rPr>
  </w:style>
  <w:style w:type="paragraph" w:customStyle="1" w:styleId="Seitentitel">
    <w:name w:val="Seitentitel"/>
    <w:basedOn w:val="Standard"/>
    <w:uiPriority w:val="99"/>
    <w:pPr>
      <w:jc w:val="right"/>
    </w:pPr>
    <w:rPr>
      <w:b/>
      <w:bCs/>
      <w:color w:val="FFFFFF"/>
      <w:sz w:val="28"/>
      <w:szCs w:val="28"/>
      <w:lang w:eastAsia="de-DE"/>
    </w:rPr>
  </w:style>
  <w:style w:type="paragraph" w:customStyle="1" w:styleId="Pullquote">
    <w:name w:val="Pullquote"/>
    <w:basedOn w:val="Standard"/>
    <w:uiPriority w:val="99"/>
    <w:pPr>
      <w:spacing w:line="360" w:lineRule="atLeast"/>
      <w:jc w:val="right"/>
    </w:pPr>
    <w:rPr>
      <w:i/>
      <w:iCs/>
      <w:color w:val="FF5050"/>
      <w:lang w:eastAsia="de-DE"/>
    </w:rPr>
  </w:style>
  <w:style w:type="paragraph" w:customStyle="1" w:styleId="Postanschrift">
    <w:name w:val="Postanschrift"/>
    <w:basedOn w:val="Standard"/>
    <w:uiPriority w:val="99"/>
    <w:pPr>
      <w:spacing w:line="280" w:lineRule="atLeast"/>
    </w:pPr>
    <w:rPr>
      <w:rFonts w:ascii="Arial" w:hAnsi="Arial" w:cs="Arial"/>
      <w:b/>
      <w:bCs/>
      <w:caps/>
      <w:lang w:eastAsia="de-DE"/>
    </w:rPr>
  </w:style>
  <w:style w:type="paragraph" w:customStyle="1" w:styleId="Textkrper1">
    <w:name w:val="Textkörper1"/>
    <w:basedOn w:val="Standard"/>
    <w:uiPriority w:val="99"/>
    <w:pPr>
      <w:spacing w:after="120"/>
    </w:pPr>
    <w:rPr>
      <w:sz w:val="20"/>
      <w:szCs w:val="20"/>
      <w:lang w:eastAsia="de-DE"/>
    </w:rPr>
  </w:style>
  <w:style w:type="character" w:styleId="Seitenzahl">
    <w:name w:val="page number"/>
    <w:basedOn w:val="Absatz-Standardschriftart"/>
    <w:uiPriority w:val="99"/>
    <w:rPr>
      <w:b/>
      <w:bCs/>
      <w:color w:val="FFFFFF"/>
      <w:sz w:val="28"/>
      <w:szCs w:val="28"/>
      <w:lang w:val="de-DE"/>
    </w:rPr>
  </w:style>
  <w:style w:type="character" w:customStyle="1" w:styleId="emailstyle29">
    <w:name w:val="emailstyle29"/>
    <w:uiPriority w:val="99"/>
    <w:semiHidden/>
    <w:rPr>
      <w:rFonts w:ascii="Arial" w:hAnsi="Arial" w:cs="Arial"/>
      <w:color w:val="000080"/>
      <w:sz w:val="20"/>
      <w:szCs w:val="20"/>
    </w:rPr>
  </w:style>
  <w:style w:type="table" w:customStyle="1" w:styleId="NormaleTabelle1">
    <w:name w:val="Normale Tabelle1"/>
    <w:uiPriority w:val="99"/>
    <w:semiHidden/>
    <w:rPr>
      <w:rFonts w:ascii="Times" w:hAnsi="Times" w:cs="Times"/>
      <w:sz w:val="20"/>
      <w:szCs w:val="20"/>
    </w:rPr>
    <w:tblPr>
      <w:tblCellMar>
        <w:top w:w="0" w:type="dxa"/>
        <w:left w:w="108" w:type="dxa"/>
        <w:bottom w:w="0" w:type="dxa"/>
        <w:right w:w="108" w:type="dxa"/>
      </w:tblCellMar>
    </w:tblPr>
  </w:style>
  <w:style w:type="character" w:styleId="Hyperlink">
    <w:name w:val="Hyperlink"/>
    <w:basedOn w:val="Absatz-Standardschriftart"/>
    <w:uiPriority w:val="99"/>
    <w:rsid w:val="00783C9F"/>
    <w:rPr>
      <w:color w:val="0000FF"/>
      <w:u w:val="single"/>
    </w:rPr>
  </w:style>
  <w:style w:type="paragraph" w:customStyle="1" w:styleId="xmsonormal">
    <w:name w:val="x_msonormal"/>
    <w:basedOn w:val="Standard"/>
    <w:uiPriority w:val="99"/>
    <w:rsid w:val="006876F9"/>
    <w:pPr>
      <w:spacing w:before="100" w:beforeAutospacing="1" w:after="100" w:afterAutospacing="1"/>
    </w:pPr>
    <w:rPr>
      <w:rFonts w:ascii="Times New Roman" w:hAnsi="Times New Roman" w:cs="Times New Roman"/>
      <w:noProof w:val="0"/>
      <w:lang w:eastAsia="de-DE"/>
    </w:rPr>
  </w:style>
  <w:style w:type="paragraph" w:styleId="Aufzhlungszeichen">
    <w:name w:val="List Bullet"/>
    <w:basedOn w:val="Standard"/>
    <w:uiPriority w:val="99"/>
    <w:rsid w:val="00723FD9"/>
    <w:pPr>
      <w:numPr>
        <w:numId w:val="4"/>
      </w:numPr>
    </w:pPr>
  </w:style>
  <w:style w:type="paragraph" w:styleId="StandardWeb">
    <w:name w:val="Normal (Web)"/>
    <w:basedOn w:val="Standard"/>
    <w:uiPriority w:val="99"/>
    <w:rsid w:val="005A1E07"/>
    <w:pPr>
      <w:spacing w:before="100" w:beforeAutospacing="1" w:after="100" w:afterAutospacing="1"/>
    </w:pPr>
    <w:rPr>
      <w:rFonts w:ascii="Times New Roman" w:hAnsi="Times New Roman" w:cs="Times New Roman"/>
      <w:noProof w:val="0"/>
      <w:lang w:eastAsia="de-DE"/>
    </w:rPr>
  </w:style>
  <w:style w:type="character" w:customStyle="1" w:styleId="berschrift2Zchn">
    <w:name w:val="Überschrift 2 Zchn"/>
    <w:link w:val="berschrift2"/>
    <w:uiPriority w:val="99"/>
    <w:rsid w:val="00C33E0E"/>
    <w:rPr>
      <w:rFonts w:ascii="Trebuchet MS" w:hAnsi="Trebuchet MS" w:cs="Trebuchet MS"/>
      <w:b/>
      <w:bCs/>
      <w:noProof/>
      <w:color w:val="000080"/>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List"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rebuchet MS" w:hAnsi="Trebuchet MS" w:cs="Trebuchet MS"/>
      <w:noProof/>
      <w:sz w:val="24"/>
      <w:szCs w:val="24"/>
      <w:lang w:eastAsia="en-US"/>
    </w:rPr>
  </w:style>
  <w:style w:type="paragraph" w:styleId="berschrift1">
    <w:name w:val="heading 1"/>
    <w:basedOn w:val="Standard"/>
    <w:next w:val="Standard"/>
    <w:link w:val="berschrift1Zchn"/>
    <w:uiPriority w:val="99"/>
    <w:qFormat/>
    <w:pPr>
      <w:keepNext/>
      <w:outlineLvl w:val="0"/>
    </w:pPr>
    <w:rPr>
      <w:b/>
      <w:bCs/>
      <w:color w:val="000080"/>
      <w:sz w:val="40"/>
      <w:szCs w:val="40"/>
    </w:rPr>
  </w:style>
  <w:style w:type="paragraph" w:styleId="berschrift2">
    <w:name w:val="heading 2"/>
    <w:basedOn w:val="Standard"/>
    <w:next w:val="Standard"/>
    <w:link w:val="berschrift2Zchn"/>
    <w:uiPriority w:val="99"/>
    <w:qFormat/>
    <w:pPr>
      <w:keepNext/>
      <w:outlineLvl w:val="1"/>
    </w:pPr>
    <w:rPr>
      <w:b/>
      <w:bCs/>
      <w:color w:val="000080"/>
      <w:sz w:val="32"/>
      <w:szCs w:val="32"/>
    </w:rPr>
  </w:style>
  <w:style w:type="paragraph" w:styleId="berschrift3">
    <w:name w:val="heading 3"/>
    <w:basedOn w:val="Standard"/>
    <w:next w:val="Standard"/>
    <w:link w:val="berschrift3Zchn"/>
    <w:uiPriority w:val="99"/>
    <w:qFormat/>
    <w:pPr>
      <w:keepNext/>
      <w:outlineLvl w:val="2"/>
    </w:pPr>
    <w:rPr>
      <w:rFonts w:ascii="Palatino" w:hAnsi="Palatino" w:cs="Palatino"/>
      <w:sz w:val="28"/>
      <w:szCs w:val="28"/>
    </w:rPr>
  </w:style>
  <w:style w:type="paragraph" w:styleId="berschrift4">
    <w:name w:val="heading 4"/>
    <w:basedOn w:val="Standard"/>
    <w:next w:val="Standard"/>
    <w:link w:val="berschrift4Zchn"/>
    <w:uiPriority w:val="99"/>
    <w:qFormat/>
    <w:pPr>
      <w:keepNext/>
      <w:outlineLvl w:val="3"/>
    </w:pPr>
    <w:rPr>
      <w:rFonts w:ascii="Palatino" w:hAnsi="Palatino" w:cs="Palatino"/>
    </w:rPr>
  </w:style>
  <w:style w:type="paragraph" w:styleId="berschrift5">
    <w:name w:val="heading 5"/>
    <w:basedOn w:val="Standard"/>
    <w:next w:val="Standard"/>
    <w:link w:val="berschrift5Zchn"/>
    <w:uiPriority w:val="99"/>
    <w:qFormat/>
    <w:pPr>
      <w:spacing w:before="240" w:after="60"/>
      <w:outlineLvl w:val="4"/>
    </w:pPr>
    <w:rPr>
      <w:rFonts w:ascii="Comic Sans MS" w:hAnsi="Comic Sans MS" w:cs="Comic Sans MS"/>
      <w:color w:val="003300"/>
      <w:sz w:val="26"/>
      <w:szCs w:val="26"/>
    </w:rPr>
  </w:style>
  <w:style w:type="paragraph" w:styleId="berschrift6">
    <w:name w:val="heading 6"/>
    <w:basedOn w:val="Standard"/>
    <w:next w:val="Standard"/>
    <w:link w:val="berschrift6Zchn"/>
    <w:uiPriority w:val="99"/>
    <w:qFormat/>
    <w:pPr>
      <w:spacing w:before="240" w:after="60"/>
      <w:outlineLvl w:val="5"/>
    </w:pPr>
    <w:rPr>
      <w:rFonts w:ascii="Times" w:hAnsi="Times" w:cs="Times"/>
      <w:b/>
      <w:bCs/>
      <w:color w:val="003300"/>
      <w:sz w:val="22"/>
      <w:szCs w:val="22"/>
    </w:rPr>
  </w:style>
  <w:style w:type="paragraph" w:styleId="berschrift9">
    <w:name w:val="heading 9"/>
    <w:basedOn w:val="Standard"/>
    <w:next w:val="Standard"/>
    <w:link w:val="berschrift9Zchn"/>
    <w:uiPriority w:val="99"/>
    <w:qFormat/>
    <w:pPr>
      <w:keepNext/>
      <w:outlineLvl w:val="8"/>
    </w:pPr>
    <w:rPr>
      <w:i/>
      <w:iCs/>
      <w:color w:val="003366"/>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2EB5"/>
    <w:rPr>
      <w:rFonts w:asciiTheme="majorHAnsi" w:eastAsiaTheme="majorEastAsia" w:hAnsiTheme="majorHAnsi" w:cstheme="majorBidi"/>
      <w:b/>
      <w:bCs/>
      <w:noProof/>
      <w:kern w:val="32"/>
      <w:sz w:val="32"/>
      <w:szCs w:val="32"/>
      <w:lang w:eastAsia="en-US"/>
    </w:rPr>
  </w:style>
  <w:style w:type="character" w:customStyle="1" w:styleId="Heading2Char">
    <w:name w:val="Heading 2 Char"/>
    <w:basedOn w:val="Absatz-Standardschriftart"/>
    <w:uiPriority w:val="9"/>
    <w:semiHidden/>
    <w:rsid w:val="00592EB5"/>
    <w:rPr>
      <w:rFonts w:asciiTheme="majorHAnsi" w:eastAsiaTheme="majorEastAsia" w:hAnsiTheme="majorHAnsi" w:cstheme="majorBidi"/>
      <w:b/>
      <w:bCs/>
      <w:i/>
      <w:iCs/>
      <w:noProof/>
      <w:sz w:val="28"/>
      <w:szCs w:val="28"/>
      <w:lang w:eastAsia="en-US"/>
    </w:rPr>
  </w:style>
  <w:style w:type="character" w:customStyle="1" w:styleId="berschrift3Zchn">
    <w:name w:val="Überschrift 3 Zchn"/>
    <w:basedOn w:val="Absatz-Standardschriftart"/>
    <w:link w:val="berschrift3"/>
    <w:uiPriority w:val="9"/>
    <w:semiHidden/>
    <w:rsid w:val="00592EB5"/>
    <w:rPr>
      <w:rFonts w:asciiTheme="majorHAnsi" w:eastAsiaTheme="majorEastAsia" w:hAnsiTheme="majorHAnsi" w:cstheme="majorBidi"/>
      <w:b/>
      <w:bCs/>
      <w:noProof/>
      <w:sz w:val="26"/>
      <w:szCs w:val="26"/>
      <w:lang w:eastAsia="en-US"/>
    </w:rPr>
  </w:style>
  <w:style w:type="character" w:customStyle="1" w:styleId="berschrift4Zchn">
    <w:name w:val="Überschrift 4 Zchn"/>
    <w:basedOn w:val="Absatz-Standardschriftart"/>
    <w:link w:val="berschrift4"/>
    <w:uiPriority w:val="9"/>
    <w:semiHidden/>
    <w:rsid w:val="00592EB5"/>
    <w:rPr>
      <w:rFonts w:asciiTheme="minorHAnsi" w:eastAsiaTheme="minorEastAsia" w:hAnsiTheme="minorHAnsi" w:cstheme="minorBidi"/>
      <w:b/>
      <w:bCs/>
      <w:noProof/>
      <w:sz w:val="28"/>
      <w:szCs w:val="28"/>
      <w:lang w:eastAsia="en-US"/>
    </w:rPr>
  </w:style>
  <w:style w:type="character" w:customStyle="1" w:styleId="berschrift5Zchn">
    <w:name w:val="Überschrift 5 Zchn"/>
    <w:basedOn w:val="Absatz-Standardschriftart"/>
    <w:link w:val="berschrift5"/>
    <w:uiPriority w:val="9"/>
    <w:semiHidden/>
    <w:rsid w:val="00592EB5"/>
    <w:rPr>
      <w:rFonts w:asciiTheme="minorHAnsi" w:eastAsiaTheme="minorEastAsia" w:hAnsiTheme="minorHAnsi" w:cstheme="minorBidi"/>
      <w:b/>
      <w:bCs/>
      <w:i/>
      <w:iCs/>
      <w:noProof/>
      <w:sz w:val="26"/>
      <w:szCs w:val="26"/>
      <w:lang w:eastAsia="en-US"/>
    </w:rPr>
  </w:style>
  <w:style w:type="character" w:customStyle="1" w:styleId="berschrift6Zchn">
    <w:name w:val="Überschrift 6 Zchn"/>
    <w:basedOn w:val="Absatz-Standardschriftart"/>
    <w:link w:val="berschrift6"/>
    <w:uiPriority w:val="9"/>
    <w:semiHidden/>
    <w:rsid w:val="00592EB5"/>
    <w:rPr>
      <w:rFonts w:asciiTheme="minorHAnsi" w:eastAsiaTheme="minorEastAsia" w:hAnsiTheme="minorHAnsi" w:cstheme="minorBidi"/>
      <w:b/>
      <w:bCs/>
      <w:noProof/>
      <w:lang w:eastAsia="en-US"/>
    </w:rPr>
  </w:style>
  <w:style w:type="character" w:customStyle="1" w:styleId="berschrift9Zchn">
    <w:name w:val="Überschrift 9 Zchn"/>
    <w:basedOn w:val="Absatz-Standardschriftart"/>
    <w:link w:val="berschrift9"/>
    <w:uiPriority w:val="9"/>
    <w:semiHidden/>
    <w:rsid w:val="00592EB5"/>
    <w:rPr>
      <w:rFonts w:asciiTheme="majorHAnsi" w:eastAsiaTheme="majorEastAsia" w:hAnsiTheme="majorHAnsi" w:cstheme="majorBidi"/>
      <w:noProof/>
      <w:lang w:eastAsia="en-US"/>
    </w:rPr>
  </w:style>
  <w:style w:type="paragraph" w:styleId="Liste">
    <w:name w:val="List"/>
    <w:basedOn w:val="Standard"/>
    <w:uiPriority w:val="99"/>
    <w:pPr>
      <w:numPr>
        <w:numId w:val="2"/>
      </w:numPr>
    </w:pPr>
    <w:rPr>
      <w:sz w:val="22"/>
      <w:szCs w:val="22"/>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2EB5"/>
    <w:rPr>
      <w:noProof/>
      <w:sz w:val="0"/>
      <w:szCs w:val="0"/>
      <w:lang w:eastAsia="en-US"/>
    </w:rPr>
  </w:style>
  <w:style w:type="paragraph" w:customStyle="1" w:styleId="web">
    <w:name w:val="web"/>
    <w:basedOn w:val="Standard"/>
    <w:uiPriority w:val="99"/>
    <w:pPr>
      <w:jc w:val="center"/>
    </w:pPr>
    <w:rPr>
      <w:color w:val="FF6600"/>
      <w:lang w:eastAsia="de-DE"/>
    </w:rPr>
  </w:style>
  <w:style w:type="paragraph" w:customStyle="1" w:styleId="Beschriftungstext">
    <w:name w:val="Beschriftungstext"/>
    <w:basedOn w:val="Standard"/>
    <w:uiPriority w:val="99"/>
    <w:pPr>
      <w:spacing w:line="240" w:lineRule="atLeast"/>
      <w:jc w:val="center"/>
    </w:pPr>
    <w:rPr>
      <w:i/>
      <w:iCs/>
      <w:color w:val="33CCCC"/>
      <w:sz w:val="18"/>
      <w:szCs w:val="18"/>
      <w:lang w:eastAsia="de-DE"/>
    </w:rPr>
  </w:style>
  <w:style w:type="paragraph" w:customStyle="1" w:styleId="Absenderadresse">
    <w:name w:val="Absenderadresse"/>
    <w:basedOn w:val="Standard"/>
    <w:uiPriority w:val="99"/>
    <w:pPr>
      <w:spacing w:line="220" w:lineRule="exact"/>
      <w:jc w:val="center"/>
    </w:pPr>
    <w:rPr>
      <w:sz w:val="18"/>
      <w:szCs w:val="18"/>
      <w:lang w:eastAsia="de-DE"/>
    </w:rPr>
  </w:style>
  <w:style w:type="paragraph" w:customStyle="1" w:styleId="ErscheinungsjahrundAusgabe">
    <w:name w:val="Erscheinungsjahr und Ausgabe"/>
    <w:basedOn w:val="Standard"/>
    <w:uiPriority w:val="99"/>
    <w:pPr>
      <w:spacing w:line="240" w:lineRule="atLeast"/>
    </w:pPr>
    <w:rPr>
      <w:b/>
      <w:bCs/>
      <w:color w:val="FF6600"/>
      <w:spacing w:val="20"/>
      <w:sz w:val="16"/>
      <w:szCs w:val="16"/>
      <w:lang w:eastAsia="de-DE"/>
    </w:rPr>
  </w:style>
  <w:style w:type="paragraph" w:customStyle="1" w:styleId="Mastertitel">
    <w:name w:val="Mastertitel"/>
    <w:basedOn w:val="berschrift1"/>
    <w:uiPriority w:val="99"/>
    <w:pPr>
      <w:jc w:val="center"/>
    </w:pPr>
    <w:rPr>
      <w:color w:val="FFFFFF"/>
      <w:sz w:val="56"/>
      <w:szCs w:val="56"/>
      <w:lang w:eastAsia="de-DE"/>
    </w:rPr>
  </w:style>
  <w:style w:type="paragraph" w:customStyle="1" w:styleId="Inhaltsverzeichnisberschrift">
    <w:name w:val="Inhaltsverzeichnis Überschrift"/>
    <w:basedOn w:val="Standard"/>
    <w:uiPriority w:val="99"/>
    <w:pPr>
      <w:spacing w:after="120" w:line="240" w:lineRule="atLeast"/>
    </w:pPr>
    <w:rPr>
      <w:b/>
      <w:bCs/>
      <w:color w:val="000080"/>
      <w:sz w:val="20"/>
      <w:szCs w:val="20"/>
      <w:lang w:eastAsia="de-DE"/>
    </w:rPr>
  </w:style>
  <w:style w:type="paragraph" w:customStyle="1" w:styleId="InhaltsverzeichnisText">
    <w:name w:val="Inhaltsverzeichnis Text"/>
    <w:basedOn w:val="Standard"/>
    <w:uiPriority w:val="99"/>
    <w:pPr>
      <w:tabs>
        <w:tab w:val="right" w:pos="2250"/>
      </w:tabs>
      <w:spacing w:line="360" w:lineRule="exact"/>
    </w:pPr>
    <w:rPr>
      <w:color w:val="000080"/>
      <w:sz w:val="16"/>
      <w:szCs w:val="16"/>
      <w:lang w:eastAsia="de-DE"/>
    </w:rPr>
  </w:style>
  <w:style w:type="paragraph" w:customStyle="1" w:styleId="Seitentitel">
    <w:name w:val="Seitentitel"/>
    <w:basedOn w:val="Standard"/>
    <w:uiPriority w:val="99"/>
    <w:pPr>
      <w:jc w:val="right"/>
    </w:pPr>
    <w:rPr>
      <w:b/>
      <w:bCs/>
      <w:color w:val="FFFFFF"/>
      <w:sz w:val="28"/>
      <w:szCs w:val="28"/>
      <w:lang w:eastAsia="de-DE"/>
    </w:rPr>
  </w:style>
  <w:style w:type="paragraph" w:customStyle="1" w:styleId="Pullquote">
    <w:name w:val="Pullquote"/>
    <w:basedOn w:val="Standard"/>
    <w:uiPriority w:val="99"/>
    <w:pPr>
      <w:spacing w:line="360" w:lineRule="atLeast"/>
      <w:jc w:val="right"/>
    </w:pPr>
    <w:rPr>
      <w:i/>
      <w:iCs/>
      <w:color w:val="FF5050"/>
      <w:lang w:eastAsia="de-DE"/>
    </w:rPr>
  </w:style>
  <w:style w:type="paragraph" w:customStyle="1" w:styleId="Postanschrift">
    <w:name w:val="Postanschrift"/>
    <w:basedOn w:val="Standard"/>
    <w:uiPriority w:val="99"/>
    <w:pPr>
      <w:spacing w:line="280" w:lineRule="atLeast"/>
    </w:pPr>
    <w:rPr>
      <w:rFonts w:ascii="Arial" w:hAnsi="Arial" w:cs="Arial"/>
      <w:b/>
      <w:bCs/>
      <w:caps/>
      <w:lang w:eastAsia="de-DE"/>
    </w:rPr>
  </w:style>
  <w:style w:type="paragraph" w:customStyle="1" w:styleId="Textkrper1">
    <w:name w:val="Textkörper1"/>
    <w:basedOn w:val="Standard"/>
    <w:uiPriority w:val="99"/>
    <w:pPr>
      <w:spacing w:after="120"/>
    </w:pPr>
    <w:rPr>
      <w:sz w:val="20"/>
      <w:szCs w:val="20"/>
      <w:lang w:eastAsia="de-DE"/>
    </w:rPr>
  </w:style>
  <w:style w:type="character" w:styleId="Seitenzahl">
    <w:name w:val="page number"/>
    <w:basedOn w:val="Absatz-Standardschriftart"/>
    <w:uiPriority w:val="99"/>
    <w:rPr>
      <w:b/>
      <w:bCs/>
      <w:color w:val="FFFFFF"/>
      <w:sz w:val="28"/>
      <w:szCs w:val="28"/>
      <w:lang w:val="de-DE"/>
    </w:rPr>
  </w:style>
  <w:style w:type="character" w:customStyle="1" w:styleId="emailstyle29">
    <w:name w:val="emailstyle29"/>
    <w:uiPriority w:val="99"/>
    <w:semiHidden/>
    <w:rPr>
      <w:rFonts w:ascii="Arial" w:hAnsi="Arial" w:cs="Arial"/>
      <w:color w:val="000080"/>
      <w:sz w:val="20"/>
      <w:szCs w:val="20"/>
    </w:rPr>
  </w:style>
  <w:style w:type="table" w:customStyle="1" w:styleId="NormaleTabelle1">
    <w:name w:val="Normale Tabelle1"/>
    <w:uiPriority w:val="99"/>
    <w:semiHidden/>
    <w:rPr>
      <w:rFonts w:ascii="Times" w:hAnsi="Times" w:cs="Times"/>
      <w:sz w:val="20"/>
      <w:szCs w:val="20"/>
    </w:rPr>
    <w:tblPr>
      <w:tblCellMar>
        <w:top w:w="0" w:type="dxa"/>
        <w:left w:w="108" w:type="dxa"/>
        <w:bottom w:w="0" w:type="dxa"/>
        <w:right w:w="108" w:type="dxa"/>
      </w:tblCellMar>
    </w:tblPr>
  </w:style>
  <w:style w:type="character" w:styleId="Hyperlink">
    <w:name w:val="Hyperlink"/>
    <w:basedOn w:val="Absatz-Standardschriftart"/>
    <w:uiPriority w:val="99"/>
    <w:rsid w:val="00783C9F"/>
    <w:rPr>
      <w:color w:val="0000FF"/>
      <w:u w:val="single"/>
    </w:rPr>
  </w:style>
  <w:style w:type="paragraph" w:customStyle="1" w:styleId="xmsonormal">
    <w:name w:val="x_msonormal"/>
    <w:basedOn w:val="Standard"/>
    <w:uiPriority w:val="99"/>
    <w:rsid w:val="006876F9"/>
    <w:pPr>
      <w:spacing w:before="100" w:beforeAutospacing="1" w:after="100" w:afterAutospacing="1"/>
    </w:pPr>
    <w:rPr>
      <w:rFonts w:ascii="Times New Roman" w:hAnsi="Times New Roman" w:cs="Times New Roman"/>
      <w:noProof w:val="0"/>
      <w:lang w:eastAsia="de-DE"/>
    </w:rPr>
  </w:style>
  <w:style w:type="paragraph" w:styleId="Aufzhlungszeichen">
    <w:name w:val="List Bullet"/>
    <w:basedOn w:val="Standard"/>
    <w:uiPriority w:val="99"/>
    <w:rsid w:val="00723FD9"/>
    <w:pPr>
      <w:numPr>
        <w:numId w:val="4"/>
      </w:numPr>
    </w:pPr>
  </w:style>
  <w:style w:type="paragraph" w:styleId="StandardWeb">
    <w:name w:val="Normal (Web)"/>
    <w:basedOn w:val="Standard"/>
    <w:uiPriority w:val="99"/>
    <w:rsid w:val="005A1E07"/>
    <w:pPr>
      <w:spacing w:before="100" w:beforeAutospacing="1" w:after="100" w:afterAutospacing="1"/>
    </w:pPr>
    <w:rPr>
      <w:rFonts w:ascii="Times New Roman" w:hAnsi="Times New Roman" w:cs="Times New Roman"/>
      <w:noProof w:val="0"/>
      <w:lang w:eastAsia="de-DE"/>
    </w:rPr>
  </w:style>
  <w:style w:type="character" w:customStyle="1" w:styleId="berschrift2Zchn">
    <w:name w:val="Überschrift 2 Zchn"/>
    <w:link w:val="berschrift2"/>
    <w:uiPriority w:val="99"/>
    <w:rsid w:val="00C33E0E"/>
    <w:rPr>
      <w:rFonts w:ascii="Trebuchet MS" w:hAnsi="Trebuchet MS" w:cs="Trebuchet MS"/>
      <w:b/>
      <w:bCs/>
      <w:noProof/>
      <w:color w:val="00008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46803">
      <w:marLeft w:val="0"/>
      <w:marRight w:val="0"/>
      <w:marTop w:val="0"/>
      <w:marBottom w:val="0"/>
      <w:divBdr>
        <w:top w:val="none" w:sz="0" w:space="0" w:color="auto"/>
        <w:left w:val="none" w:sz="0" w:space="0" w:color="auto"/>
        <w:bottom w:val="none" w:sz="0" w:space="0" w:color="auto"/>
        <w:right w:val="none" w:sz="0" w:space="0" w:color="auto"/>
      </w:divBdr>
    </w:div>
    <w:div w:id="732046805">
      <w:marLeft w:val="0"/>
      <w:marRight w:val="0"/>
      <w:marTop w:val="0"/>
      <w:marBottom w:val="0"/>
      <w:divBdr>
        <w:top w:val="none" w:sz="0" w:space="0" w:color="auto"/>
        <w:left w:val="none" w:sz="0" w:space="0" w:color="auto"/>
        <w:bottom w:val="none" w:sz="0" w:space="0" w:color="auto"/>
        <w:right w:val="none" w:sz="0" w:space="0" w:color="auto"/>
      </w:divBdr>
    </w:div>
    <w:div w:id="732046808">
      <w:marLeft w:val="0"/>
      <w:marRight w:val="0"/>
      <w:marTop w:val="0"/>
      <w:marBottom w:val="0"/>
      <w:divBdr>
        <w:top w:val="none" w:sz="0" w:space="0" w:color="auto"/>
        <w:left w:val="none" w:sz="0" w:space="0" w:color="auto"/>
        <w:bottom w:val="none" w:sz="0" w:space="0" w:color="auto"/>
        <w:right w:val="none" w:sz="0" w:space="0" w:color="auto"/>
      </w:divBdr>
    </w:div>
    <w:div w:id="732046809">
      <w:marLeft w:val="0"/>
      <w:marRight w:val="0"/>
      <w:marTop w:val="0"/>
      <w:marBottom w:val="0"/>
      <w:divBdr>
        <w:top w:val="none" w:sz="0" w:space="0" w:color="auto"/>
        <w:left w:val="none" w:sz="0" w:space="0" w:color="auto"/>
        <w:bottom w:val="none" w:sz="0" w:space="0" w:color="auto"/>
        <w:right w:val="none" w:sz="0" w:space="0" w:color="auto"/>
      </w:divBdr>
    </w:div>
    <w:div w:id="732046810">
      <w:marLeft w:val="0"/>
      <w:marRight w:val="0"/>
      <w:marTop w:val="0"/>
      <w:marBottom w:val="0"/>
      <w:divBdr>
        <w:top w:val="none" w:sz="0" w:space="0" w:color="auto"/>
        <w:left w:val="none" w:sz="0" w:space="0" w:color="auto"/>
        <w:bottom w:val="none" w:sz="0" w:space="0" w:color="auto"/>
        <w:right w:val="none" w:sz="0" w:space="0" w:color="auto"/>
      </w:divBdr>
      <w:divsChild>
        <w:div w:id="732046813">
          <w:marLeft w:val="0"/>
          <w:marRight w:val="0"/>
          <w:marTop w:val="0"/>
          <w:marBottom w:val="0"/>
          <w:divBdr>
            <w:top w:val="none" w:sz="0" w:space="0" w:color="auto"/>
            <w:left w:val="none" w:sz="0" w:space="0" w:color="auto"/>
            <w:bottom w:val="none" w:sz="0" w:space="0" w:color="auto"/>
            <w:right w:val="none" w:sz="0" w:space="0" w:color="auto"/>
          </w:divBdr>
          <w:divsChild>
            <w:div w:id="732046806">
              <w:marLeft w:val="0"/>
              <w:marRight w:val="0"/>
              <w:marTop w:val="0"/>
              <w:marBottom w:val="0"/>
              <w:divBdr>
                <w:top w:val="none" w:sz="0" w:space="0" w:color="auto"/>
                <w:left w:val="none" w:sz="0" w:space="0" w:color="auto"/>
                <w:bottom w:val="none" w:sz="0" w:space="0" w:color="auto"/>
                <w:right w:val="none" w:sz="0" w:space="0" w:color="auto"/>
              </w:divBdr>
              <w:divsChild>
                <w:div w:id="732046807">
                  <w:marLeft w:val="0"/>
                  <w:marRight w:val="0"/>
                  <w:marTop w:val="0"/>
                  <w:marBottom w:val="0"/>
                  <w:divBdr>
                    <w:top w:val="none" w:sz="0" w:space="0" w:color="auto"/>
                    <w:left w:val="none" w:sz="0" w:space="0" w:color="auto"/>
                    <w:bottom w:val="none" w:sz="0" w:space="0" w:color="auto"/>
                    <w:right w:val="none" w:sz="0" w:space="0" w:color="auto"/>
                  </w:divBdr>
                  <w:divsChild>
                    <w:div w:id="7320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46811">
      <w:marLeft w:val="0"/>
      <w:marRight w:val="0"/>
      <w:marTop w:val="0"/>
      <w:marBottom w:val="0"/>
      <w:divBdr>
        <w:top w:val="none" w:sz="0" w:space="0" w:color="auto"/>
        <w:left w:val="none" w:sz="0" w:space="0" w:color="auto"/>
        <w:bottom w:val="none" w:sz="0" w:space="0" w:color="auto"/>
        <w:right w:val="none" w:sz="0" w:space="0" w:color="auto"/>
      </w:divBdr>
    </w:div>
    <w:div w:id="732046812">
      <w:marLeft w:val="0"/>
      <w:marRight w:val="0"/>
      <w:marTop w:val="0"/>
      <w:marBottom w:val="0"/>
      <w:divBdr>
        <w:top w:val="none" w:sz="0" w:space="0" w:color="auto"/>
        <w:left w:val="none" w:sz="0" w:space="0" w:color="auto"/>
        <w:bottom w:val="none" w:sz="0" w:space="0" w:color="auto"/>
        <w:right w:val="none" w:sz="0" w:space="0" w:color="auto"/>
      </w:divBdr>
    </w:div>
    <w:div w:id="732046814">
      <w:marLeft w:val="0"/>
      <w:marRight w:val="0"/>
      <w:marTop w:val="0"/>
      <w:marBottom w:val="0"/>
      <w:divBdr>
        <w:top w:val="none" w:sz="0" w:space="0" w:color="auto"/>
        <w:left w:val="none" w:sz="0" w:space="0" w:color="auto"/>
        <w:bottom w:val="none" w:sz="0" w:space="0" w:color="auto"/>
        <w:right w:val="none" w:sz="0" w:space="0" w:color="auto"/>
      </w:divBdr>
    </w:div>
    <w:div w:id="732046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g-rheinbach.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sg-rheinbach.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efan\Eigene%20Dateien\Downloads\TS00101825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C6542-8FCF-4B56-8A10-AA45881A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TS001018255</Template>
  <TotalTime>0</TotalTime>
  <Pages>2</Pages>
  <Words>11</Words>
  <Characters>71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lpstr>
    </vt:vector>
  </TitlesOfParts>
  <Company>Microsoft Corporation</Company>
  <LinksUpToDate>false</LinksUpToDate>
  <CharactersWithSpaces>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Martina</cp:lastModifiedBy>
  <cp:revision>2</cp:revision>
  <cp:lastPrinted>2015-01-27T07:05:00Z</cp:lastPrinted>
  <dcterms:created xsi:type="dcterms:W3CDTF">2015-02-10T10:39:00Z</dcterms:created>
  <dcterms:modified xsi:type="dcterms:W3CDTF">2015-02-10T10:39:00Z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lpwstr>1031</vt:lpwstr>
  </property>
</Properties>
</file>